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2D" w:rsidRDefault="00D311F5" w:rsidP="00D311F5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Name: ___________________________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  <w:t xml:space="preserve">  Date: ____________</w:t>
      </w:r>
    </w:p>
    <w:p w:rsidR="00D33A48" w:rsidRDefault="00D33A48" w:rsidP="00D33A48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Global Winds</w:t>
      </w:r>
    </w:p>
    <w:p w:rsidR="00D33A48" w:rsidRPr="00D33A48" w:rsidRDefault="00D33A48" w:rsidP="00D33A48">
      <w:pPr>
        <w:pStyle w:val="Default"/>
        <w:jc w:val="center"/>
        <w:rPr>
          <w:rFonts w:cs="Times New Roman"/>
          <w:b/>
          <w:color w:val="auto"/>
          <w:sz w:val="6"/>
        </w:rPr>
      </w:pPr>
    </w:p>
    <w:p w:rsidR="00D33A48" w:rsidRDefault="00D33A48" w:rsidP="00D33A48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Respond/Answer the focus question below.</w:t>
      </w:r>
    </w:p>
    <w:p w:rsidR="00D33A48" w:rsidRDefault="00D33A48" w:rsidP="00D33A48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What affects the direction of global winds?</w:t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</w:p>
    <w:p w:rsidR="00D33A48" w:rsidRDefault="00D33A48" w:rsidP="00D33A48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Name: ___________________________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  <w:t xml:space="preserve">  Date: ____________</w:t>
      </w:r>
    </w:p>
    <w:p w:rsidR="00D33A48" w:rsidRDefault="00D33A48" w:rsidP="00D33A48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Global Winds</w:t>
      </w:r>
    </w:p>
    <w:p w:rsidR="00D33A48" w:rsidRPr="00D33A48" w:rsidRDefault="00D33A48" w:rsidP="00D33A48">
      <w:pPr>
        <w:pStyle w:val="Default"/>
        <w:jc w:val="center"/>
        <w:rPr>
          <w:rFonts w:cs="Times New Roman"/>
          <w:b/>
          <w:color w:val="auto"/>
          <w:sz w:val="6"/>
        </w:rPr>
      </w:pPr>
    </w:p>
    <w:p w:rsidR="00D33A48" w:rsidRDefault="00D33A48" w:rsidP="00D33A48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Respond/Answer the focus question below.</w:t>
      </w:r>
    </w:p>
    <w:p w:rsidR="00D33A48" w:rsidRDefault="00D33A48" w:rsidP="00D33A48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What affects the direction of global winds?</w:t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</w:p>
    <w:p w:rsid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</w:p>
    <w:p w:rsidR="00C93A7F" w:rsidRPr="00D33A48" w:rsidRDefault="00D33A48" w:rsidP="00D33A48">
      <w:pPr>
        <w:pStyle w:val="Default"/>
        <w:spacing w:line="360" w:lineRule="auto"/>
        <w:rPr>
          <w:rFonts w:cs="Times New Roman"/>
          <w:color w:val="auto"/>
          <w:u w:val="single"/>
        </w:rPr>
      </w:pP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r>
        <w:rPr>
          <w:rFonts w:cs="Times New Roman"/>
          <w:color w:val="auto"/>
          <w:u w:val="single"/>
        </w:rPr>
        <w:tab/>
      </w:r>
      <w:bookmarkStart w:id="0" w:name="_GoBack"/>
      <w:bookmarkEnd w:id="0"/>
    </w:p>
    <w:sectPr w:rsidR="00C93A7F" w:rsidRPr="00D33A48" w:rsidSect="007371C3">
      <w:headerReference w:type="default" r:id="rId7"/>
      <w:footerReference w:type="default" r:id="rId8"/>
      <w:pgSz w:w="12240" w:h="15840"/>
      <w:pgMar w:top="1440" w:right="1080" w:bottom="1440" w:left="18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DD" w:rsidRDefault="005A46DD" w:rsidP="00C93A7F">
      <w:r>
        <w:separator/>
      </w:r>
    </w:p>
  </w:endnote>
  <w:endnote w:type="continuationSeparator" w:id="0">
    <w:p w:rsidR="005A46DD" w:rsidRDefault="005A46DD" w:rsidP="00C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3" w:rsidRPr="003274BB" w:rsidRDefault="003C2647" w:rsidP="00347DA3">
    <w:pPr>
      <w:pStyle w:val="Footer"/>
      <w:rPr>
        <w:rFonts w:ascii="Georgia" w:hAnsi="Georgi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D937AF" wp14:editId="0033571F">
          <wp:simplePos x="0" y="0"/>
          <wp:positionH relativeFrom="page">
            <wp:posOffset>6609080</wp:posOffset>
          </wp:positionH>
          <wp:positionV relativeFrom="page">
            <wp:posOffset>9144000</wp:posOffset>
          </wp:positionV>
          <wp:extent cx="923544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DA3">
      <w:t xml:space="preserve">                                                     </w:t>
    </w:r>
    <w:r w:rsidR="00347DA3" w:rsidRPr="003274BB">
      <w:rPr>
        <w:rFonts w:ascii="Georgia" w:hAnsi="Georgia"/>
        <w:sz w:val="22"/>
        <w:szCs w:val="22"/>
      </w:rPr>
      <w:t>www.blackstonevalleyprep.org</w:t>
    </w:r>
  </w:p>
  <w:p w:rsidR="00347DA3" w:rsidRDefault="00347DA3" w:rsidP="00347DA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DD" w:rsidRDefault="005A46DD" w:rsidP="00C93A7F">
      <w:r>
        <w:separator/>
      </w:r>
    </w:p>
  </w:footnote>
  <w:footnote w:type="continuationSeparator" w:id="0">
    <w:p w:rsidR="005A46DD" w:rsidRDefault="005A46DD" w:rsidP="00C9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9C" w:rsidRDefault="009C2A9C" w:rsidP="009C2A9C">
    <w:pPr>
      <w:pStyle w:val="Header"/>
    </w:pPr>
  </w:p>
  <w:p w:rsidR="00C93A7F" w:rsidRPr="00C93A7F" w:rsidRDefault="00977D52" w:rsidP="001508AA">
    <w:pPr>
      <w:pStyle w:val="Header"/>
      <w:ind w:left="-1350" w:right="-1080" w:hanging="450"/>
      <w:jc w:val="center"/>
    </w:pPr>
    <w:r>
      <w:rPr>
        <w:noProof/>
      </w:rPr>
      <w:drawing>
        <wp:inline distT="0" distB="0" distL="0" distR="0" wp14:anchorId="7B90A95A" wp14:editId="1DA62B50">
          <wp:extent cx="7520940" cy="15079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Black and White Letterhead English NO PH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" r="548"/>
                  <a:stretch/>
                </pic:blipFill>
                <pic:spPr bwMode="auto">
                  <a:xfrm>
                    <a:off x="0" y="0"/>
                    <a:ext cx="7538677" cy="151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F5695"/>
    <w:multiLevelType w:val="hybridMultilevel"/>
    <w:tmpl w:val="539AA0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5248C08">
      <w:start w:val="1"/>
      <w:numFmt w:val="lowerLetter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5"/>
    <w:rsid w:val="000761AE"/>
    <w:rsid w:val="00143A51"/>
    <w:rsid w:val="001508AA"/>
    <w:rsid w:val="00156C30"/>
    <w:rsid w:val="00183622"/>
    <w:rsid w:val="001F27CB"/>
    <w:rsid w:val="0022748E"/>
    <w:rsid w:val="00292A93"/>
    <w:rsid w:val="002A20C2"/>
    <w:rsid w:val="002F3295"/>
    <w:rsid w:val="003274BB"/>
    <w:rsid w:val="00347DA3"/>
    <w:rsid w:val="00354083"/>
    <w:rsid w:val="00386544"/>
    <w:rsid w:val="00391282"/>
    <w:rsid w:val="003C2647"/>
    <w:rsid w:val="00420997"/>
    <w:rsid w:val="00426C3E"/>
    <w:rsid w:val="00433A96"/>
    <w:rsid w:val="00443DC8"/>
    <w:rsid w:val="0047407C"/>
    <w:rsid w:val="0048076F"/>
    <w:rsid w:val="00483810"/>
    <w:rsid w:val="0050769C"/>
    <w:rsid w:val="005510CE"/>
    <w:rsid w:val="005833F9"/>
    <w:rsid w:val="005A46DD"/>
    <w:rsid w:val="006037C7"/>
    <w:rsid w:val="00603AD2"/>
    <w:rsid w:val="006357E4"/>
    <w:rsid w:val="006C16DB"/>
    <w:rsid w:val="006D6F74"/>
    <w:rsid w:val="006E7A96"/>
    <w:rsid w:val="007234D6"/>
    <w:rsid w:val="007371C3"/>
    <w:rsid w:val="00743D55"/>
    <w:rsid w:val="007D446E"/>
    <w:rsid w:val="007F4F34"/>
    <w:rsid w:val="0083478E"/>
    <w:rsid w:val="008B7AB4"/>
    <w:rsid w:val="00977D52"/>
    <w:rsid w:val="00982972"/>
    <w:rsid w:val="0098363D"/>
    <w:rsid w:val="009A11F7"/>
    <w:rsid w:val="009C2A9C"/>
    <w:rsid w:val="009F64B5"/>
    <w:rsid w:val="00A9651E"/>
    <w:rsid w:val="00AA78D9"/>
    <w:rsid w:val="00B160B0"/>
    <w:rsid w:val="00B76AA2"/>
    <w:rsid w:val="00BA1841"/>
    <w:rsid w:val="00BC12ED"/>
    <w:rsid w:val="00BD2549"/>
    <w:rsid w:val="00BD28CF"/>
    <w:rsid w:val="00C01963"/>
    <w:rsid w:val="00C52B1E"/>
    <w:rsid w:val="00C93A7F"/>
    <w:rsid w:val="00CB014A"/>
    <w:rsid w:val="00CB5C01"/>
    <w:rsid w:val="00D311F5"/>
    <w:rsid w:val="00D33A48"/>
    <w:rsid w:val="00D40854"/>
    <w:rsid w:val="00D85DD0"/>
    <w:rsid w:val="00DA7746"/>
    <w:rsid w:val="00DB6863"/>
    <w:rsid w:val="00DF6B5E"/>
    <w:rsid w:val="00E10D21"/>
    <w:rsid w:val="00F54D2C"/>
    <w:rsid w:val="00F5630F"/>
    <w:rsid w:val="00F67D96"/>
    <w:rsid w:val="00F8342B"/>
    <w:rsid w:val="00FA04CA"/>
    <w:rsid w:val="00FB042D"/>
    <w:rsid w:val="00FB422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5566C"/>
  <w14:defaultImageDpi w14:val="300"/>
  <w15:docId w15:val="{7E1F0BEF-F4CB-47D4-8085-51C3A30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F"/>
  </w:style>
  <w:style w:type="paragraph" w:styleId="Footer">
    <w:name w:val="footer"/>
    <w:basedOn w:val="Normal"/>
    <w:link w:val="Foot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F"/>
  </w:style>
  <w:style w:type="paragraph" w:styleId="BalloonText">
    <w:name w:val="Balloon Text"/>
    <w:basedOn w:val="Normal"/>
    <w:link w:val="BalloonTextChar"/>
    <w:uiPriority w:val="99"/>
    <w:semiHidden/>
    <w:unhideWhenUsed/>
    <w:rsid w:val="00C93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347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\Documents\Custom%20Office%20Templates\MS%20Letterhead%20Black%20and%20Whi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Letterhead Black and White English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Beaulieu</dc:creator>
  <cp:lastModifiedBy>Jessica Beaulieu</cp:lastModifiedBy>
  <cp:revision>2</cp:revision>
  <cp:lastPrinted>2014-06-30T15:38:00Z</cp:lastPrinted>
  <dcterms:created xsi:type="dcterms:W3CDTF">2016-05-16T16:44:00Z</dcterms:created>
  <dcterms:modified xsi:type="dcterms:W3CDTF">2016-05-16T16:49:00Z</dcterms:modified>
</cp:coreProperties>
</file>