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2D" w:rsidRDefault="00C65B0F" w:rsidP="00C65B0F">
      <w:pPr>
        <w:pStyle w:val="Default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Name: ___________________________</w:t>
      </w:r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tab/>
        <w:t>Advisory: PC RIC CU</w:t>
      </w:r>
    </w:p>
    <w:p w:rsidR="00C65B0F" w:rsidRDefault="00C65B0F" w:rsidP="00C65B0F">
      <w:pPr>
        <w:pStyle w:val="Default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Date: _______________</w:t>
      </w:r>
    </w:p>
    <w:p w:rsidR="00C65B0F" w:rsidRDefault="00C65B0F" w:rsidP="00C65B0F">
      <w:pPr>
        <w:pStyle w:val="Default"/>
        <w:rPr>
          <w:rFonts w:cs="Times New Roman"/>
          <w:b/>
          <w:color w:val="auto"/>
        </w:rPr>
      </w:pPr>
    </w:p>
    <w:p w:rsidR="00C65B0F" w:rsidRDefault="00C65B0F" w:rsidP="00C65B0F">
      <w:pPr>
        <w:pStyle w:val="Default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Investigation 7: Part 1 Homework</w:t>
      </w:r>
    </w:p>
    <w:p w:rsidR="00C65B0F" w:rsidRDefault="00C65B0F" w:rsidP="00C65B0F">
      <w:pPr>
        <w:pStyle w:val="Default"/>
        <w:jc w:val="center"/>
        <w:rPr>
          <w:rFonts w:cs="Times New Roman"/>
          <w:b/>
          <w:color w:val="auto"/>
        </w:rPr>
      </w:pPr>
    </w:p>
    <w:p w:rsidR="00C65B0F" w:rsidRDefault="00C65B0F" w:rsidP="00C65B0F">
      <w:pPr>
        <w:pStyle w:val="Default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 xml:space="preserve">Directions: </w:t>
      </w:r>
      <w:r w:rsidRPr="00C65B0F">
        <w:rPr>
          <w:rFonts w:cs="Times New Roman"/>
          <w:color w:val="auto"/>
        </w:rPr>
        <w:t xml:space="preserve">Answer the questions below in the space provided. All answers must be in complete sentences. The questions are based off of your classwork. </w:t>
      </w:r>
    </w:p>
    <w:p w:rsidR="00C65B0F" w:rsidRDefault="00C65B0F" w:rsidP="00C65B0F">
      <w:pPr>
        <w:pStyle w:val="Default"/>
        <w:rPr>
          <w:rFonts w:cs="Times New Roman"/>
          <w:color w:val="auto"/>
        </w:rPr>
      </w:pPr>
    </w:p>
    <w:p w:rsidR="00C65B0F" w:rsidRDefault="00C65B0F" w:rsidP="00C65B0F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1) What are the three phases, or states, that water can exist in on Earth? Provide an example of each phase.</w:t>
      </w:r>
    </w:p>
    <w:p w:rsidR="00C65B0F" w:rsidRDefault="00C65B0F" w:rsidP="00C65B0F">
      <w:pPr>
        <w:pStyle w:val="Default"/>
        <w:rPr>
          <w:rFonts w:cs="Times New Roman"/>
          <w:color w:val="auto"/>
        </w:rPr>
      </w:pPr>
    </w:p>
    <w:p w:rsidR="00C65B0F" w:rsidRDefault="00C65B0F" w:rsidP="00C65B0F">
      <w:pPr>
        <w:pStyle w:val="Default"/>
        <w:rPr>
          <w:rFonts w:cs="Times New Roman"/>
          <w:color w:val="auto"/>
        </w:rPr>
      </w:pPr>
    </w:p>
    <w:p w:rsidR="00C65B0F" w:rsidRDefault="00C65B0F" w:rsidP="00C65B0F">
      <w:pPr>
        <w:pStyle w:val="Default"/>
        <w:rPr>
          <w:rFonts w:cs="Times New Roman"/>
          <w:color w:val="auto"/>
        </w:rPr>
      </w:pPr>
    </w:p>
    <w:p w:rsidR="00C65B0F" w:rsidRDefault="00C65B0F" w:rsidP="00C65B0F">
      <w:pPr>
        <w:pStyle w:val="Default"/>
        <w:rPr>
          <w:rFonts w:cs="Times New Roman"/>
          <w:color w:val="auto"/>
        </w:rPr>
      </w:pPr>
    </w:p>
    <w:p w:rsidR="00C65B0F" w:rsidRDefault="00C65B0F" w:rsidP="00C65B0F">
      <w:pPr>
        <w:pStyle w:val="Default"/>
        <w:rPr>
          <w:rFonts w:cs="Times New Roman"/>
          <w:color w:val="auto"/>
        </w:rPr>
      </w:pPr>
    </w:p>
    <w:p w:rsidR="00C65B0F" w:rsidRDefault="00C65B0F" w:rsidP="00C65B0F">
      <w:pPr>
        <w:pStyle w:val="Default"/>
        <w:rPr>
          <w:rFonts w:cs="Times New Roman"/>
          <w:color w:val="auto"/>
        </w:rPr>
      </w:pPr>
    </w:p>
    <w:p w:rsidR="00C65B0F" w:rsidRDefault="00C65B0F" w:rsidP="00C65B0F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2) Is there water vapor in the air? Explain using evidence from class.</w:t>
      </w:r>
    </w:p>
    <w:p w:rsidR="00C65B0F" w:rsidRDefault="00C65B0F" w:rsidP="00C65B0F">
      <w:pPr>
        <w:pStyle w:val="Default"/>
        <w:rPr>
          <w:rFonts w:cs="Times New Roman"/>
          <w:color w:val="auto"/>
        </w:rPr>
      </w:pPr>
    </w:p>
    <w:p w:rsidR="00C65B0F" w:rsidRDefault="00C65B0F" w:rsidP="00C65B0F">
      <w:pPr>
        <w:pStyle w:val="Default"/>
        <w:rPr>
          <w:rFonts w:cs="Times New Roman"/>
          <w:color w:val="auto"/>
        </w:rPr>
      </w:pPr>
    </w:p>
    <w:p w:rsidR="00C65B0F" w:rsidRDefault="00C65B0F" w:rsidP="00C65B0F">
      <w:pPr>
        <w:pStyle w:val="Default"/>
        <w:rPr>
          <w:rFonts w:cs="Times New Roman"/>
          <w:color w:val="auto"/>
        </w:rPr>
      </w:pPr>
    </w:p>
    <w:p w:rsidR="00C65B0F" w:rsidRDefault="00C65B0F" w:rsidP="00C65B0F">
      <w:pPr>
        <w:pStyle w:val="Default"/>
        <w:rPr>
          <w:rFonts w:cs="Times New Roman"/>
          <w:color w:val="auto"/>
        </w:rPr>
      </w:pPr>
    </w:p>
    <w:p w:rsidR="00C65B0F" w:rsidRDefault="00C65B0F" w:rsidP="00C65B0F">
      <w:pPr>
        <w:pStyle w:val="Default"/>
        <w:rPr>
          <w:rFonts w:cs="Times New Roman"/>
          <w:color w:val="auto"/>
        </w:rPr>
      </w:pPr>
    </w:p>
    <w:p w:rsidR="00C65B0F" w:rsidRDefault="00C65B0F" w:rsidP="00C65B0F">
      <w:pPr>
        <w:pStyle w:val="Default"/>
        <w:rPr>
          <w:rFonts w:cs="Times New Roman"/>
          <w:color w:val="auto"/>
        </w:rPr>
      </w:pPr>
    </w:p>
    <w:p w:rsidR="00C65B0F" w:rsidRDefault="00C65B0F" w:rsidP="00C65B0F">
      <w:pPr>
        <w:pStyle w:val="Default"/>
        <w:rPr>
          <w:rFonts w:cs="Times New Roman"/>
          <w:color w:val="auto"/>
        </w:rPr>
      </w:pPr>
      <w:bookmarkStart w:id="0" w:name="_GoBack"/>
      <w:bookmarkEnd w:id="0"/>
    </w:p>
    <w:p w:rsidR="00C65B0F" w:rsidRDefault="00C65B0F" w:rsidP="00C65B0F">
      <w:pPr>
        <w:pStyle w:val="Default"/>
        <w:rPr>
          <w:rFonts w:cs="Times New Roman"/>
          <w:color w:val="auto"/>
        </w:rPr>
      </w:pPr>
    </w:p>
    <w:p w:rsidR="00C65B0F" w:rsidRPr="00C65B0F" w:rsidRDefault="00C65B0F" w:rsidP="00C65B0F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3) Think of how you could improve on the design on your water-vapor collection. How could you collect enough fresh water from the air to drink? Many people in the world are faced with this challenge after a local disaster. Write out a plan/design that would help you collect enough fresh water to drink after a local disaster. Your family is depending on you!</w:t>
      </w:r>
    </w:p>
    <w:p w:rsidR="003C2647" w:rsidRDefault="003C2647" w:rsidP="00743D55">
      <w:pPr>
        <w:ind w:left="-720"/>
      </w:pPr>
    </w:p>
    <w:p w:rsidR="003C2647" w:rsidRPr="003C2647" w:rsidRDefault="003C2647" w:rsidP="003C2647"/>
    <w:p w:rsidR="003C2647" w:rsidRPr="003C2647" w:rsidRDefault="003C2647" w:rsidP="003C2647"/>
    <w:p w:rsidR="003C2647" w:rsidRDefault="003C2647" w:rsidP="003C2647"/>
    <w:p w:rsidR="00C93A7F" w:rsidRPr="003C2647" w:rsidRDefault="003C2647" w:rsidP="003C2647">
      <w:pPr>
        <w:tabs>
          <w:tab w:val="left" w:pos="7908"/>
        </w:tabs>
      </w:pPr>
      <w:r>
        <w:tab/>
      </w:r>
    </w:p>
    <w:sectPr w:rsidR="00C93A7F" w:rsidRPr="003C2647" w:rsidSect="007371C3">
      <w:headerReference w:type="default" r:id="rId7"/>
      <w:footerReference w:type="default" r:id="rId8"/>
      <w:pgSz w:w="12240" w:h="15840"/>
      <w:pgMar w:top="1440" w:right="1080" w:bottom="1440" w:left="1800" w:header="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4E" w:rsidRDefault="00F2614E" w:rsidP="00C93A7F">
      <w:r>
        <w:separator/>
      </w:r>
    </w:p>
  </w:endnote>
  <w:endnote w:type="continuationSeparator" w:id="0">
    <w:p w:rsidR="00F2614E" w:rsidRDefault="00F2614E" w:rsidP="00C9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A3" w:rsidRPr="003274BB" w:rsidRDefault="003C2647" w:rsidP="00347DA3">
    <w:pPr>
      <w:pStyle w:val="Footer"/>
      <w:rPr>
        <w:rFonts w:ascii="Georgia" w:hAnsi="Georgi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6FD937AF" wp14:editId="0033571F">
          <wp:simplePos x="0" y="0"/>
          <wp:positionH relativeFrom="page">
            <wp:posOffset>6609080</wp:posOffset>
          </wp:positionH>
          <wp:positionV relativeFrom="page">
            <wp:posOffset>9144000</wp:posOffset>
          </wp:positionV>
          <wp:extent cx="923544" cy="731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DA3">
      <w:t xml:space="preserve">                                                     </w:t>
    </w:r>
    <w:r w:rsidR="00347DA3" w:rsidRPr="003274BB">
      <w:rPr>
        <w:rFonts w:ascii="Georgia" w:hAnsi="Georgia"/>
        <w:sz w:val="22"/>
        <w:szCs w:val="22"/>
      </w:rPr>
      <w:t>www.blackstonevalleyprep.org</w:t>
    </w:r>
  </w:p>
  <w:p w:rsidR="00347DA3" w:rsidRDefault="00347DA3" w:rsidP="00347DA3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4E" w:rsidRDefault="00F2614E" w:rsidP="00C93A7F">
      <w:r>
        <w:separator/>
      </w:r>
    </w:p>
  </w:footnote>
  <w:footnote w:type="continuationSeparator" w:id="0">
    <w:p w:rsidR="00F2614E" w:rsidRDefault="00F2614E" w:rsidP="00C9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9C" w:rsidRDefault="009C2A9C" w:rsidP="009C2A9C">
    <w:pPr>
      <w:pStyle w:val="Header"/>
    </w:pPr>
  </w:p>
  <w:p w:rsidR="00C93A7F" w:rsidRPr="00C93A7F" w:rsidRDefault="00977D52" w:rsidP="001508AA">
    <w:pPr>
      <w:pStyle w:val="Header"/>
      <w:ind w:left="-1350" w:right="-1080" w:hanging="450"/>
      <w:jc w:val="center"/>
    </w:pPr>
    <w:r>
      <w:rPr>
        <w:noProof/>
      </w:rPr>
      <w:drawing>
        <wp:inline distT="0" distB="0" distL="0" distR="0" wp14:anchorId="7B90A95A" wp14:editId="1DA62B50">
          <wp:extent cx="7520940" cy="1507937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 Black and White Letterhead English NO PHO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" r="548"/>
                  <a:stretch/>
                </pic:blipFill>
                <pic:spPr bwMode="auto">
                  <a:xfrm>
                    <a:off x="0" y="0"/>
                    <a:ext cx="7538677" cy="15114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F5695"/>
    <w:multiLevelType w:val="hybridMultilevel"/>
    <w:tmpl w:val="539AA02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65248C08">
      <w:start w:val="1"/>
      <w:numFmt w:val="lowerLetter"/>
      <w:lvlText w:val="%4."/>
      <w:lvlJc w:val="left"/>
      <w:rPr>
        <w:rFonts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0F"/>
    <w:rsid w:val="000761AE"/>
    <w:rsid w:val="00143A51"/>
    <w:rsid w:val="001508AA"/>
    <w:rsid w:val="00156C30"/>
    <w:rsid w:val="00183622"/>
    <w:rsid w:val="001F27CB"/>
    <w:rsid w:val="0022748E"/>
    <w:rsid w:val="00292A93"/>
    <w:rsid w:val="002A20C2"/>
    <w:rsid w:val="002F3295"/>
    <w:rsid w:val="003274BB"/>
    <w:rsid w:val="00347DA3"/>
    <w:rsid w:val="00354083"/>
    <w:rsid w:val="00386544"/>
    <w:rsid w:val="00391282"/>
    <w:rsid w:val="003C2647"/>
    <w:rsid w:val="00420997"/>
    <w:rsid w:val="00426C3E"/>
    <w:rsid w:val="00433A96"/>
    <w:rsid w:val="00443DC8"/>
    <w:rsid w:val="0047407C"/>
    <w:rsid w:val="0048076F"/>
    <w:rsid w:val="00483810"/>
    <w:rsid w:val="0050769C"/>
    <w:rsid w:val="005510CE"/>
    <w:rsid w:val="005833F9"/>
    <w:rsid w:val="006037C7"/>
    <w:rsid w:val="00603AD2"/>
    <w:rsid w:val="006357E4"/>
    <w:rsid w:val="006C16DB"/>
    <w:rsid w:val="006D6F74"/>
    <w:rsid w:val="006E7A96"/>
    <w:rsid w:val="007234D6"/>
    <w:rsid w:val="007371C3"/>
    <w:rsid w:val="00743D55"/>
    <w:rsid w:val="007D446E"/>
    <w:rsid w:val="007F4F34"/>
    <w:rsid w:val="0083478E"/>
    <w:rsid w:val="008B7AB4"/>
    <w:rsid w:val="00977D52"/>
    <w:rsid w:val="00982972"/>
    <w:rsid w:val="0098363D"/>
    <w:rsid w:val="009A11F7"/>
    <w:rsid w:val="009C2A9C"/>
    <w:rsid w:val="009F64B5"/>
    <w:rsid w:val="00A9651E"/>
    <w:rsid w:val="00AA78D9"/>
    <w:rsid w:val="00B160B0"/>
    <w:rsid w:val="00B76AA2"/>
    <w:rsid w:val="00BA1841"/>
    <w:rsid w:val="00BC12ED"/>
    <w:rsid w:val="00BD2549"/>
    <w:rsid w:val="00BD28CF"/>
    <w:rsid w:val="00C01963"/>
    <w:rsid w:val="00C52B1E"/>
    <w:rsid w:val="00C65B0F"/>
    <w:rsid w:val="00C93A7F"/>
    <w:rsid w:val="00CB014A"/>
    <w:rsid w:val="00CB5C01"/>
    <w:rsid w:val="00D40854"/>
    <w:rsid w:val="00D85DD0"/>
    <w:rsid w:val="00DA7746"/>
    <w:rsid w:val="00DB6863"/>
    <w:rsid w:val="00DF6B5E"/>
    <w:rsid w:val="00E10D21"/>
    <w:rsid w:val="00F2614E"/>
    <w:rsid w:val="00F54D2C"/>
    <w:rsid w:val="00F5630F"/>
    <w:rsid w:val="00F67D96"/>
    <w:rsid w:val="00F8342B"/>
    <w:rsid w:val="00FA04CA"/>
    <w:rsid w:val="00FB042D"/>
    <w:rsid w:val="00FB422A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C5566C"/>
  <w14:defaultImageDpi w14:val="300"/>
  <w15:docId w15:val="{D2EE3933-05D4-4101-89C8-62DC977D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A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7F"/>
  </w:style>
  <w:style w:type="paragraph" w:styleId="Footer">
    <w:name w:val="footer"/>
    <w:basedOn w:val="Normal"/>
    <w:link w:val="FooterChar"/>
    <w:uiPriority w:val="99"/>
    <w:unhideWhenUsed/>
    <w:rsid w:val="00C93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7F"/>
  </w:style>
  <w:style w:type="paragraph" w:styleId="BalloonText">
    <w:name w:val="Balloon Text"/>
    <w:basedOn w:val="Normal"/>
    <w:link w:val="BalloonTextChar"/>
    <w:uiPriority w:val="99"/>
    <w:semiHidden/>
    <w:unhideWhenUsed/>
    <w:rsid w:val="00C93A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7F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371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FB042D"/>
    <w:pPr>
      <w:autoSpaceDE w:val="0"/>
      <w:autoSpaceDN w:val="0"/>
      <w:adjustRightInd w:val="0"/>
    </w:pPr>
    <w:rPr>
      <w:rFonts w:ascii="Georgia" w:eastAsia="Calibri" w:hAnsi="Georgia" w:cs="Georgia"/>
      <w:color w:val="000000"/>
    </w:rPr>
  </w:style>
  <w:style w:type="character" w:styleId="Hyperlink">
    <w:name w:val="Hyperlink"/>
    <w:basedOn w:val="DefaultParagraphFont"/>
    <w:uiPriority w:val="99"/>
    <w:unhideWhenUsed/>
    <w:rsid w:val="00347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aulieu\Documents\Custom%20Office%20Templates\MS%20Letterhead%20Black%20and%20White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 Letterhead Black and White English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 Williams University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Beaulieu</dc:creator>
  <cp:lastModifiedBy>Jessica Beaulieu</cp:lastModifiedBy>
  <cp:revision>1</cp:revision>
  <cp:lastPrinted>2014-06-30T15:38:00Z</cp:lastPrinted>
  <dcterms:created xsi:type="dcterms:W3CDTF">2016-05-19T17:11:00Z</dcterms:created>
  <dcterms:modified xsi:type="dcterms:W3CDTF">2016-05-19T17:18:00Z</dcterms:modified>
</cp:coreProperties>
</file>