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ED" w:rsidRDefault="00C6636D" w:rsidP="00C6636D">
      <w:pPr>
        <w:autoSpaceDE w:val="0"/>
        <w:autoSpaceDN w:val="0"/>
        <w:adjustRightInd w:val="0"/>
        <w:spacing w:line="276" w:lineRule="auto"/>
        <w:rPr>
          <w:rFonts w:ascii="Georgia" w:eastAsia="Calibri" w:hAnsi="Georgia" w:cs="Times New Roman"/>
          <w:b/>
        </w:rPr>
      </w:pPr>
      <w:r>
        <w:rPr>
          <w:rFonts w:ascii="Georgia" w:eastAsia="Calibri" w:hAnsi="Georgia" w:cs="Times New Roman"/>
          <w:b/>
          <w:u w:val="single"/>
        </w:rPr>
        <w:t>Name:</w:t>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sidRPr="00C6636D">
        <w:rPr>
          <w:rFonts w:ascii="Georgia" w:eastAsia="Calibri" w:hAnsi="Georgia" w:cs="Times New Roman"/>
          <w:b/>
        </w:rPr>
        <w:tab/>
        <w:t xml:space="preserve">                        </w:t>
      </w:r>
      <w:r w:rsidRPr="00EC6576">
        <w:rPr>
          <w:rFonts w:ascii="Georgia" w:eastAsia="Calibri" w:hAnsi="Georgia" w:cs="Times New Roman"/>
          <w:b/>
          <w:u w:val="single"/>
        </w:rPr>
        <w:t>Advisory:</w:t>
      </w:r>
      <w:r w:rsidR="00A850DD">
        <w:rPr>
          <w:rFonts w:ascii="Georgia" w:eastAsia="Calibri" w:hAnsi="Georgia" w:cs="Times New Roman"/>
          <w:b/>
        </w:rPr>
        <w:t xml:space="preserve"> RIC</w:t>
      </w:r>
      <w:r w:rsidRPr="00C6636D">
        <w:rPr>
          <w:rFonts w:ascii="Georgia" w:eastAsia="Calibri" w:hAnsi="Georgia" w:cs="Times New Roman"/>
          <w:b/>
        </w:rPr>
        <w:t xml:space="preserve"> </w:t>
      </w:r>
      <w:r w:rsidR="00D20EAA">
        <w:rPr>
          <w:rFonts w:ascii="Georgia" w:eastAsia="Calibri" w:hAnsi="Georgia" w:cs="Times New Roman"/>
          <w:b/>
        </w:rPr>
        <w:t xml:space="preserve">PC </w:t>
      </w:r>
      <w:r w:rsidRPr="00C6636D">
        <w:rPr>
          <w:rFonts w:ascii="Georgia" w:eastAsia="Calibri" w:hAnsi="Georgia" w:cs="Times New Roman"/>
          <w:b/>
        </w:rPr>
        <w:t>CU</w:t>
      </w:r>
    </w:p>
    <w:p w:rsidR="00C6636D" w:rsidRDefault="00C6636D" w:rsidP="00C6636D">
      <w:pPr>
        <w:autoSpaceDE w:val="0"/>
        <w:autoSpaceDN w:val="0"/>
        <w:adjustRightInd w:val="0"/>
        <w:spacing w:line="276" w:lineRule="auto"/>
        <w:rPr>
          <w:rFonts w:ascii="Georgia" w:eastAsia="Calibri" w:hAnsi="Georgia" w:cs="Times New Roman"/>
          <w:b/>
          <w:u w:val="single"/>
        </w:rPr>
      </w:pPr>
      <w:r w:rsidRPr="00EC6576">
        <w:rPr>
          <w:rFonts w:ascii="Georgia" w:eastAsia="Calibri" w:hAnsi="Georgia" w:cs="Times New Roman"/>
          <w:b/>
          <w:u w:val="single"/>
        </w:rPr>
        <w:t>Date:</w:t>
      </w:r>
      <w:r>
        <w:rPr>
          <w:rFonts w:ascii="Georgia" w:eastAsia="Calibri" w:hAnsi="Georgia" w:cs="Times New Roman"/>
          <w:b/>
        </w:rPr>
        <w:t xml:space="preserve"> </w:t>
      </w:r>
      <w:r w:rsidR="00D20EAA">
        <w:rPr>
          <w:rFonts w:ascii="Georgia" w:eastAsia="Calibri" w:hAnsi="Georgia" w:cs="Times New Roman"/>
          <w:b/>
        </w:rPr>
        <w:t>5/31</w:t>
      </w:r>
      <w:r w:rsidR="00EE3359">
        <w:rPr>
          <w:rFonts w:ascii="Georgia" w:eastAsia="Calibri" w:hAnsi="Georgia" w:cs="Times New Roman"/>
          <w:b/>
        </w:rPr>
        <w:t>/16</w:t>
      </w:r>
    </w:p>
    <w:p w:rsidR="00BF4CED" w:rsidRPr="009C6800" w:rsidRDefault="00BF4CED" w:rsidP="00671BA5">
      <w:pPr>
        <w:autoSpaceDE w:val="0"/>
        <w:autoSpaceDN w:val="0"/>
        <w:adjustRightInd w:val="0"/>
        <w:rPr>
          <w:rFonts w:ascii="Georgia" w:eastAsia="Calibri" w:hAnsi="Georgia" w:cs="Times New Roman"/>
          <w:b/>
          <w:sz w:val="6"/>
          <w:u w:val="single"/>
        </w:rPr>
      </w:pPr>
    </w:p>
    <w:p w:rsidR="00061787" w:rsidRDefault="00061787" w:rsidP="00061787">
      <w:pPr>
        <w:autoSpaceDE w:val="0"/>
        <w:autoSpaceDN w:val="0"/>
        <w:adjustRightInd w:val="0"/>
        <w:jc w:val="center"/>
        <w:rPr>
          <w:rFonts w:ascii="Georgia" w:eastAsia="Calibri" w:hAnsi="Georgia" w:cs="Times New Roman"/>
          <w:b/>
          <w:u w:val="single"/>
        </w:rPr>
      </w:pPr>
      <w:r>
        <w:rPr>
          <w:rFonts w:ascii="Georgia" w:eastAsia="Calibri" w:hAnsi="Georgia" w:cs="Times New Roman"/>
          <w:b/>
          <w:u w:val="single"/>
        </w:rPr>
        <w:t xml:space="preserve">Investigation 9: Part 1.5 </w:t>
      </w:r>
    </w:p>
    <w:p w:rsidR="008D22BA" w:rsidRPr="0086473C" w:rsidRDefault="008D22BA" w:rsidP="00061787">
      <w:pPr>
        <w:autoSpaceDE w:val="0"/>
        <w:autoSpaceDN w:val="0"/>
        <w:adjustRightInd w:val="0"/>
        <w:jc w:val="center"/>
        <w:rPr>
          <w:rFonts w:ascii="Georgia" w:eastAsia="Calibri" w:hAnsi="Georgia" w:cs="Times New Roman"/>
          <w:b/>
          <w:sz w:val="10"/>
          <w:u w:val="single"/>
        </w:rPr>
      </w:pPr>
    </w:p>
    <w:p w:rsidR="003875B5" w:rsidRDefault="004C247C" w:rsidP="00671BA5">
      <w:pPr>
        <w:autoSpaceDE w:val="0"/>
        <w:autoSpaceDN w:val="0"/>
        <w:adjustRightInd w:val="0"/>
        <w:rPr>
          <w:rFonts w:ascii="Georgia" w:eastAsia="Calibri" w:hAnsi="Georgia" w:cs="Times New Roman"/>
        </w:rPr>
      </w:pPr>
      <w:r w:rsidRPr="00224463">
        <w:rPr>
          <w:rFonts w:ascii="Georgia" w:eastAsia="Calibri" w:hAnsi="Georgia" w:cs="Times New Roman"/>
          <w:b/>
          <w:u w:val="single"/>
        </w:rPr>
        <w:t>Do Now:</w:t>
      </w:r>
      <w:r>
        <w:rPr>
          <w:rFonts w:ascii="Georgia" w:eastAsia="Calibri" w:hAnsi="Georgia" w:cs="Times New Roman"/>
        </w:rPr>
        <w:t xml:space="preserve"> </w:t>
      </w:r>
      <w:r w:rsidR="00491D04">
        <w:rPr>
          <w:rFonts w:ascii="Georgia" w:eastAsia="Calibri" w:hAnsi="Georgia" w:cs="Times New Roman"/>
        </w:rPr>
        <w:t>Take out your homework assignment titled “Inv. 7 Conclusion Homework”. Use your homework sheet to answer the questions below.</w:t>
      </w:r>
    </w:p>
    <w:p w:rsidR="00491D04" w:rsidRDefault="00491D04" w:rsidP="00671BA5">
      <w:pPr>
        <w:autoSpaceDE w:val="0"/>
        <w:autoSpaceDN w:val="0"/>
        <w:adjustRightInd w:val="0"/>
        <w:rPr>
          <w:rFonts w:ascii="Georgia" w:eastAsia="Calibri" w:hAnsi="Georgia" w:cs="Times New Roman"/>
        </w:rPr>
      </w:pPr>
      <w:r>
        <w:rPr>
          <w:rFonts w:ascii="Georgia" w:eastAsia="Calibri" w:hAnsi="Georgia" w:cs="Times New Roman"/>
        </w:rPr>
        <w:t>1) Describe the motion of particles that have a decrease in kinetic energy.</w:t>
      </w:r>
    </w:p>
    <w:p w:rsidR="00DB75B7" w:rsidRPr="002925CF" w:rsidRDefault="00DB75B7" w:rsidP="00671BA5">
      <w:pPr>
        <w:autoSpaceDE w:val="0"/>
        <w:autoSpaceDN w:val="0"/>
        <w:adjustRightInd w:val="0"/>
        <w:rPr>
          <w:rFonts w:ascii="Georgia" w:eastAsia="Calibri" w:hAnsi="Georgia" w:cs="Times New Roman"/>
          <w:sz w:val="16"/>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r>
        <w:rPr>
          <w:rFonts w:ascii="Georgia" w:eastAsia="Calibri" w:hAnsi="Georgia" w:cs="Times New Roman"/>
        </w:rPr>
        <w:t>2) Explain what happens to water particles when water “dries”.</w:t>
      </w:r>
    </w:p>
    <w:p w:rsidR="00DB75B7" w:rsidRDefault="00DB75B7" w:rsidP="00671BA5">
      <w:pPr>
        <w:autoSpaceDE w:val="0"/>
        <w:autoSpaceDN w:val="0"/>
        <w:adjustRightInd w:val="0"/>
        <w:rPr>
          <w:rFonts w:ascii="Georgia" w:eastAsia="Calibri" w:hAnsi="Georgia" w:cs="Times New Roman"/>
        </w:rPr>
      </w:pPr>
    </w:p>
    <w:p w:rsidR="00DB75B7" w:rsidRPr="002925CF" w:rsidRDefault="00DB75B7" w:rsidP="00671BA5">
      <w:pPr>
        <w:autoSpaceDE w:val="0"/>
        <w:autoSpaceDN w:val="0"/>
        <w:adjustRightInd w:val="0"/>
        <w:rPr>
          <w:rFonts w:ascii="Georgia" w:eastAsia="Calibri" w:hAnsi="Georgia" w:cs="Times New Roman"/>
          <w:sz w:val="20"/>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r>
        <w:rPr>
          <w:rFonts w:ascii="Georgia" w:eastAsia="Calibri" w:hAnsi="Georgia" w:cs="Times New Roman"/>
        </w:rPr>
        <w:t>3) For a water sample to evaporate, does it need to gain or lose kinetic energy?</w:t>
      </w: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r>
        <w:rPr>
          <w:rFonts w:ascii="Georgia" w:eastAsia="Calibri" w:hAnsi="Georgia" w:cs="Times New Roman"/>
        </w:rPr>
        <w:t>4) What is the difference between water vapor and clouds?</w:t>
      </w: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r>
        <w:rPr>
          <w:rFonts w:ascii="Georgia" w:eastAsia="Calibri" w:hAnsi="Georgia" w:cs="Times New Roman"/>
        </w:rPr>
        <w:t>5) What happens to gas particles in a closed container when you increase the pressure?</w:t>
      </w: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p>
    <w:p w:rsidR="00DB75B7" w:rsidRDefault="00DB75B7" w:rsidP="00671BA5">
      <w:pPr>
        <w:autoSpaceDE w:val="0"/>
        <w:autoSpaceDN w:val="0"/>
        <w:adjustRightInd w:val="0"/>
        <w:rPr>
          <w:rFonts w:ascii="Georgia" w:eastAsia="Calibri" w:hAnsi="Georgia" w:cs="Times New Roman"/>
        </w:rPr>
      </w:pPr>
      <w:r>
        <w:rPr>
          <w:rFonts w:ascii="Georgia" w:eastAsia="Calibri" w:hAnsi="Georgia" w:cs="Times New Roman"/>
        </w:rPr>
        <w:t>6) When a sample of air drops in temperature to the dew point, what can happen to water in the air?</w:t>
      </w:r>
    </w:p>
    <w:p w:rsidR="001C4C32" w:rsidRDefault="001C4C32" w:rsidP="00BF4CED">
      <w:pPr>
        <w:autoSpaceDE w:val="0"/>
        <w:autoSpaceDN w:val="0"/>
        <w:adjustRightInd w:val="0"/>
        <w:rPr>
          <w:rFonts w:ascii="Georgia" w:eastAsia="Calibri" w:hAnsi="Georgia" w:cs="Times New Roman"/>
        </w:rPr>
      </w:pPr>
    </w:p>
    <w:p w:rsidR="001B7FA4" w:rsidRPr="001C4C32" w:rsidRDefault="001B7FA4" w:rsidP="00CE620B">
      <w:pPr>
        <w:autoSpaceDE w:val="0"/>
        <w:autoSpaceDN w:val="0"/>
        <w:adjustRightInd w:val="0"/>
        <w:rPr>
          <w:rFonts w:ascii="Georgia" w:eastAsia="Calibri" w:hAnsi="Georgia" w:cs="Times New Roman"/>
          <w:sz w:val="28"/>
        </w:rPr>
      </w:pPr>
    </w:p>
    <w:p w:rsidR="00947DB3" w:rsidRPr="00947DB3" w:rsidRDefault="00947DB3" w:rsidP="00CE620B">
      <w:pPr>
        <w:autoSpaceDE w:val="0"/>
        <w:autoSpaceDN w:val="0"/>
        <w:adjustRightInd w:val="0"/>
        <w:rPr>
          <w:rFonts w:ascii="Georgia" w:eastAsia="Calibri" w:hAnsi="Georgia" w:cs="Times New Roman"/>
        </w:rPr>
      </w:pPr>
      <w:r>
        <w:rPr>
          <w:rFonts w:ascii="Georgia" w:eastAsia="Calibri" w:hAnsi="Georgia" w:cs="Times New Roman"/>
        </w:rPr>
        <w:t>--------------------------------------------------------------------------------------------------------</w:t>
      </w:r>
    </w:p>
    <w:p w:rsidR="00213D21" w:rsidRDefault="00213D21" w:rsidP="00213D21">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Objective:</w:t>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8D15C4">
        <w:rPr>
          <w:rFonts w:ascii="Georgia" w:eastAsia="Calibri" w:hAnsi="Georgia" w:cs="Times New Roman"/>
          <w:b/>
          <w:u w:val="single"/>
        </w:rPr>
        <w:tab/>
      </w:r>
    </w:p>
    <w:p w:rsidR="00E30803" w:rsidRPr="0075390F" w:rsidRDefault="00671BA5" w:rsidP="0075390F">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 xml:space="preserve">________________  </w:t>
      </w:r>
      <w:r w:rsidR="00891C92">
        <w:rPr>
          <w:rFonts w:ascii="Georgia" w:eastAsia="Calibri" w:hAnsi="Georgia" w:cs="Times New Roman"/>
          <w:b/>
          <w:u w:val="single"/>
        </w:rPr>
        <w:t>_____________________________________</w:t>
      </w:r>
      <w:r w:rsidR="008D15C4">
        <w:rPr>
          <w:rFonts w:ascii="Georgia" w:eastAsia="Calibri" w:hAnsi="Georgia" w:cs="Times New Roman"/>
          <w:b/>
          <w:u w:val="single"/>
        </w:rPr>
        <w:tab/>
      </w:r>
    </w:p>
    <w:p w:rsidR="00582323" w:rsidRDefault="00501B5F" w:rsidP="00D20EAA">
      <w:pPr>
        <w:autoSpaceDE w:val="0"/>
        <w:autoSpaceDN w:val="0"/>
        <w:adjustRightInd w:val="0"/>
        <w:rPr>
          <w:rFonts w:ascii="Georgia" w:eastAsia="Calibri" w:hAnsi="Georgia" w:cs="Times New Roman"/>
        </w:rPr>
      </w:pPr>
      <w:r w:rsidRPr="00C54447">
        <w:rPr>
          <w:rFonts w:ascii="Georgia" w:eastAsia="Calibri" w:hAnsi="Georgia" w:cs="Times New Roman"/>
          <w:b/>
        </w:rPr>
        <w:t xml:space="preserve">Engage: </w:t>
      </w:r>
      <w:r w:rsidR="00C6447D">
        <w:rPr>
          <w:rFonts w:ascii="Georgia" w:eastAsia="Calibri" w:hAnsi="Georgia" w:cs="Times New Roman"/>
        </w:rPr>
        <w:t>Ms. B has s demonstration that will help you visualize how Earth’s water is distributed. All of the water in the beaker represents all of Earth’s water, salt and fresh. As the demo continues, answer the questions below.</w:t>
      </w:r>
    </w:p>
    <w:p w:rsidR="00C6447D" w:rsidRDefault="00C6447D" w:rsidP="00D20EAA">
      <w:pPr>
        <w:autoSpaceDE w:val="0"/>
        <w:autoSpaceDN w:val="0"/>
        <w:adjustRightInd w:val="0"/>
        <w:rPr>
          <w:rFonts w:ascii="Georgia" w:eastAsia="Calibri" w:hAnsi="Georgia" w:cs="Times New Roman"/>
        </w:rPr>
      </w:pPr>
      <w:r>
        <w:rPr>
          <w:rFonts w:ascii="Georgia" w:eastAsia="Calibri" w:hAnsi="Georgia" w:cs="Times New Roman"/>
        </w:rPr>
        <w:t>1) On the pipette, there is a small trace of water. What does this tiny amount of water represent?</w:t>
      </w:r>
    </w:p>
    <w:p w:rsidR="00D666C0" w:rsidRPr="002925CF" w:rsidRDefault="00D666C0" w:rsidP="00D20EAA">
      <w:pPr>
        <w:autoSpaceDE w:val="0"/>
        <w:autoSpaceDN w:val="0"/>
        <w:adjustRightInd w:val="0"/>
        <w:rPr>
          <w:rFonts w:ascii="Georgia" w:eastAsia="Calibri" w:hAnsi="Georgia" w:cs="Times New Roman"/>
          <w:sz w:val="32"/>
        </w:rPr>
      </w:pPr>
      <w:bookmarkStart w:id="0" w:name="_GoBack"/>
      <w:bookmarkEnd w:id="0"/>
    </w:p>
    <w:p w:rsidR="00C6447D" w:rsidRDefault="00C6447D"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 xml:space="preserve">2) </w:t>
      </w:r>
      <w:proofErr w:type="gramStart"/>
      <w:r>
        <w:rPr>
          <w:rFonts w:ascii="Georgia" w:eastAsia="Calibri" w:hAnsi="Georgia" w:cs="Times New Roman"/>
        </w:rPr>
        <w:t>Describe</w:t>
      </w:r>
      <w:proofErr w:type="gramEnd"/>
      <w:r w:rsidR="00BA5645">
        <w:rPr>
          <w:rFonts w:ascii="Georgia" w:eastAsia="Calibri" w:hAnsi="Georgia" w:cs="Times New Roman"/>
        </w:rPr>
        <w:t xml:space="preserve"> the biggest river you’ve ever seen (in person or in photos/videos).</w:t>
      </w:r>
    </w:p>
    <w:p w:rsidR="002925CF" w:rsidRDefault="002925CF" w:rsidP="00634183">
      <w:pPr>
        <w:autoSpaceDE w:val="0"/>
        <w:autoSpaceDN w:val="0"/>
        <w:adjustRightInd w:val="0"/>
        <w:spacing w:line="360" w:lineRule="auto"/>
        <w:rPr>
          <w:rFonts w:ascii="Georgia" w:eastAsia="Calibri" w:hAnsi="Georgia" w:cs="Times New Roman"/>
        </w:rPr>
      </w:pPr>
    </w:p>
    <w:p w:rsidR="00BA5645" w:rsidRDefault="00BA5645"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lastRenderedPageBreak/>
        <w:t>3) What does the single drop represent?</w:t>
      </w:r>
    </w:p>
    <w:p w:rsidR="00BA5645" w:rsidRDefault="00BA5645" w:rsidP="00634183">
      <w:pPr>
        <w:autoSpaceDE w:val="0"/>
        <w:autoSpaceDN w:val="0"/>
        <w:adjustRightInd w:val="0"/>
        <w:spacing w:line="360" w:lineRule="auto"/>
        <w:rPr>
          <w:rFonts w:ascii="Georgia" w:eastAsia="Calibri" w:hAnsi="Georgia" w:cs="Times New Roman"/>
        </w:rPr>
      </w:pPr>
    </w:p>
    <w:p w:rsidR="00BA5645" w:rsidRDefault="00BA5645"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4)  What do the two drops of water represent?</w:t>
      </w:r>
    </w:p>
    <w:p w:rsidR="00BA5645" w:rsidRDefault="00BA5645" w:rsidP="00634183">
      <w:pPr>
        <w:autoSpaceDE w:val="0"/>
        <w:autoSpaceDN w:val="0"/>
        <w:adjustRightInd w:val="0"/>
        <w:spacing w:line="360" w:lineRule="auto"/>
        <w:rPr>
          <w:rFonts w:ascii="Georgia" w:eastAsia="Calibri" w:hAnsi="Georgia" w:cs="Times New Roman"/>
        </w:rPr>
      </w:pPr>
    </w:p>
    <w:p w:rsidR="00BA5645" w:rsidRDefault="00BA5645"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5) What do the three drops represent?</w:t>
      </w:r>
    </w:p>
    <w:p w:rsidR="00BA5645" w:rsidRDefault="00BA5645" w:rsidP="00634183">
      <w:pPr>
        <w:autoSpaceDE w:val="0"/>
        <w:autoSpaceDN w:val="0"/>
        <w:adjustRightInd w:val="0"/>
        <w:spacing w:line="360" w:lineRule="auto"/>
        <w:rPr>
          <w:rFonts w:ascii="Georgia" w:eastAsia="Calibri" w:hAnsi="Georgia" w:cs="Times New Roman"/>
        </w:rPr>
      </w:pPr>
    </w:p>
    <w:p w:rsidR="00BA5645" w:rsidRDefault="00BA5645"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 xml:space="preserve">6) </w:t>
      </w:r>
      <w:proofErr w:type="gramStart"/>
      <w:r>
        <w:rPr>
          <w:rFonts w:ascii="Georgia" w:eastAsia="Calibri" w:hAnsi="Georgia" w:cs="Times New Roman"/>
        </w:rPr>
        <w:t>Describe</w:t>
      </w:r>
      <w:proofErr w:type="gramEnd"/>
      <w:r>
        <w:rPr>
          <w:rFonts w:ascii="Georgia" w:eastAsia="Calibri" w:hAnsi="Georgia" w:cs="Times New Roman"/>
        </w:rPr>
        <w:t xml:space="preserve"> the biggest lake you’ve ever seen (in person or photos/videos)</w:t>
      </w:r>
      <w:r w:rsidR="00634183">
        <w:rPr>
          <w:rFonts w:ascii="Georgia" w:eastAsia="Calibri" w:hAnsi="Georgia" w:cs="Times New Roman"/>
        </w:rPr>
        <w:t>.</w:t>
      </w:r>
    </w:p>
    <w:p w:rsidR="00BA5645" w:rsidRDefault="00BA5645" w:rsidP="00634183">
      <w:pPr>
        <w:autoSpaceDE w:val="0"/>
        <w:autoSpaceDN w:val="0"/>
        <w:adjustRightInd w:val="0"/>
        <w:spacing w:line="360" w:lineRule="auto"/>
        <w:rPr>
          <w:rFonts w:ascii="Georgia" w:eastAsia="Calibri" w:hAnsi="Georgia" w:cs="Times New Roman"/>
        </w:rPr>
      </w:pPr>
    </w:p>
    <w:p w:rsidR="00BA5645" w:rsidRDefault="00BA5645"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 xml:space="preserve">7) What does the 6mL of </w:t>
      </w:r>
      <w:r w:rsidR="00634183">
        <w:rPr>
          <w:rFonts w:ascii="Georgia" w:eastAsia="Calibri" w:hAnsi="Georgia" w:cs="Times New Roman"/>
        </w:rPr>
        <w:t>water represent?</w:t>
      </w:r>
    </w:p>
    <w:p w:rsidR="00634183" w:rsidRDefault="00634183" w:rsidP="00634183">
      <w:pPr>
        <w:autoSpaceDE w:val="0"/>
        <w:autoSpaceDN w:val="0"/>
        <w:adjustRightInd w:val="0"/>
        <w:spacing w:line="360" w:lineRule="auto"/>
        <w:rPr>
          <w:rFonts w:ascii="Georgia" w:eastAsia="Calibri" w:hAnsi="Georgia" w:cs="Times New Roman"/>
        </w:rPr>
      </w:pPr>
    </w:p>
    <w:p w:rsidR="00634183" w:rsidRDefault="00634183"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8) What does 21 mL of water represent?</w:t>
      </w:r>
    </w:p>
    <w:p w:rsidR="00634183" w:rsidRDefault="00634183" w:rsidP="00634183">
      <w:pPr>
        <w:autoSpaceDE w:val="0"/>
        <w:autoSpaceDN w:val="0"/>
        <w:adjustRightInd w:val="0"/>
        <w:spacing w:line="360" w:lineRule="auto"/>
        <w:rPr>
          <w:rFonts w:ascii="Georgia" w:eastAsia="Calibri" w:hAnsi="Georgia" w:cs="Times New Roman"/>
        </w:rPr>
      </w:pPr>
    </w:p>
    <w:p w:rsidR="00634183" w:rsidRDefault="00634183"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9) What do the last 3 drops represent?</w:t>
      </w:r>
    </w:p>
    <w:p w:rsidR="00634183" w:rsidRDefault="00634183" w:rsidP="00634183">
      <w:pPr>
        <w:autoSpaceDE w:val="0"/>
        <w:autoSpaceDN w:val="0"/>
        <w:adjustRightInd w:val="0"/>
        <w:spacing w:line="360" w:lineRule="auto"/>
        <w:rPr>
          <w:rFonts w:ascii="Georgia" w:eastAsia="Calibri" w:hAnsi="Georgia" w:cs="Times New Roman"/>
        </w:rPr>
      </w:pPr>
    </w:p>
    <w:p w:rsidR="00634183" w:rsidRDefault="00634183"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10) What is the volume of the cylinder?</w:t>
      </w:r>
    </w:p>
    <w:p w:rsidR="00634183" w:rsidRDefault="00634183" w:rsidP="00634183">
      <w:pPr>
        <w:autoSpaceDE w:val="0"/>
        <w:autoSpaceDN w:val="0"/>
        <w:adjustRightInd w:val="0"/>
        <w:spacing w:line="360" w:lineRule="auto"/>
        <w:rPr>
          <w:rFonts w:ascii="Georgia" w:eastAsia="Calibri" w:hAnsi="Georgia" w:cs="Times New Roman"/>
        </w:rPr>
      </w:pPr>
    </w:p>
    <w:p w:rsidR="00634183" w:rsidRDefault="00634183"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11) How much water is left in the large container?</w:t>
      </w:r>
    </w:p>
    <w:p w:rsidR="00634183" w:rsidRDefault="00634183" w:rsidP="00634183">
      <w:pPr>
        <w:autoSpaceDE w:val="0"/>
        <w:autoSpaceDN w:val="0"/>
        <w:adjustRightInd w:val="0"/>
        <w:spacing w:line="360" w:lineRule="auto"/>
        <w:rPr>
          <w:rFonts w:ascii="Georgia" w:eastAsia="Calibri" w:hAnsi="Georgia" w:cs="Times New Roman"/>
        </w:rPr>
      </w:pPr>
    </w:p>
    <w:p w:rsidR="00634183" w:rsidRPr="00BA5645" w:rsidRDefault="00634183" w:rsidP="00634183">
      <w:pPr>
        <w:autoSpaceDE w:val="0"/>
        <w:autoSpaceDN w:val="0"/>
        <w:adjustRightInd w:val="0"/>
        <w:spacing w:line="360" w:lineRule="auto"/>
        <w:rPr>
          <w:rFonts w:ascii="Georgia" w:eastAsia="Calibri" w:hAnsi="Georgia" w:cs="Times New Roman"/>
        </w:rPr>
      </w:pPr>
      <w:r>
        <w:rPr>
          <w:rFonts w:ascii="Georgia" w:eastAsia="Calibri" w:hAnsi="Georgia" w:cs="Times New Roman"/>
        </w:rPr>
        <w:t>12) What does this represent?</w:t>
      </w:r>
    </w:p>
    <w:p w:rsidR="001B7FA4" w:rsidRDefault="001B7FA4" w:rsidP="004A04A2">
      <w:pPr>
        <w:tabs>
          <w:tab w:val="left" w:pos="1751"/>
        </w:tabs>
        <w:autoSpaceDE w:val="0"/>
        <w:autoSpaceDN w:val="0"/>
        <w:adjustRightInd w:val="0"/>
        <w:rPr>
          <w:rFonts w:ascii="Georgia" w:eastAsia="Calibri" w:hAnsi="Georgia" w:cs="Times New Roman"/>
        </w:rPr>
      </w:pPr>
    </w:p>
    <w:p w:rsidR="00D36C23" w:rsidRDefault="00D36C23" w:rsidP="004A04A2">
      <w:pPr>
        <w:tabs>
          <w:tab w:val="left" w:pos="1751"/>
        </w:tabs>
        <w:autoSpaceDE w:val="0"/>
        <w:autoSpaceDN w:val="0"/>
        <w:adjustRightInd w:val="0"/>
        <w:rPr>
          <w:rFonts w:ascii="Georgia" w:eastAsia="Calibri" w:hAnsi="Georgia" w:cs="Times New Roman"/>
        </w:rPr>
      </w:pPr>
    </w:p>
    <w:p w:rsidR="004E745C" w:rsidRDefault="004E745C" w:rsidP="004A04A2">
      <w:pPr>
        <w:tabs>
          <w:tab w:val="left" w:pos="1751"/>
        </w:tabs>
        <w:autoSpaceDE w:val="0"/>
        <w:autoSpaceDN w:val="0"/>
        <w:adjustRightInd w:val="0"/>
        <w:rPr>
          <w:rFonts w:ascii="Georgia" w:eastAsia="Calibri" w:hAnsi="Georgia" w:cs="Times New Roman"/>
        </w:rPr>
      </w:pPr>
      <w:r w:rsidRPr="004E745C">
        <w:rPr>
          <w:rFonts w:ascii="Georgia" w:eastAsia="Calibri" w:hAnsi="Georgia" w:cs="Times New Roman"/>
          <w:b/>
        </w:rPr>
        <w:t>Explore:</w:t>
      </w:r>
      <w:r>
        <w:rPr>
          <w:rFonts w:ascii="Georgia" w:eastAsia="Calibri" w:hAnsi="Georgia" w:cs="Times New Roman"/>
          <w:b/>
        </w:rPr>
        <w:t xml:space="preserve"> </w:t>
      </w:r>
      <w:r>
        <w:rPr>
          <w:rFonts w:ascii="Georgia" w:eastAsia="Calibri" w:hAnsi="Georgia" w:cs="Times New Roman"/>
        </w:rPr>
        <w:t xml:space="preserve">In a group of </w:t>
      </w:r>
      <w:r w:rsidR="00500DDD">
        <w:rPr>
          <w:rFonts w:ascii="Georgia" w:eastAsia="Calibri" w:hAnsi="Georgia" w:cs="Times New Roman"/>
        </w:rPr>
        <w:t>two to</w:t>
      </w:r>
      <w:r>
        <w:rPr>
          <w:rFonts w:ascii="Georgia" w:eastAsia="Calibri" w:hAnsi="Georgia" w:cs="Times New Roman"/>
        </w:rPr>
        <w:t xml:space="preserve"> four scholars, answer the questions below about fresh water.</w:t>
      </w:r>
    </w:p>
    <w:p w:rsidR="004E745C" w:rsidRDefault="004E745C" w:rsidP="004E745C">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t>Only a small portion of Earth’s water is fresh water. What do we mean by fresh water?</w:t>
      </w:r>
    </w:p>
    <w:p w:rsidR="00500DDD" w:rsidRDefault="00500DDD" w:rsidP="00500DDD">
      <w:pPr>
        <w:tabs>
          <w:tab w:val="left" w:pos="1751"/>
        </w:tabs>
        <w:autoSpaceDE w:val="0"/>
        <w:autoSpaceDN w:val="0"/>
        <w:adjustRightInd w:val="0"/>
        <w:rPr>
          <w:rFonts w:ascii="Georgia" w:eastAsia="Calibri" w:hAnsi="Georgia" w:cs="Times New Roman"/>
        </w:rPr>
      </w:pPr>
    </w:p>
    <w:p w:rsidR="00500DDD" w:rsidRPr="00500DDD" w:rsidRDefault="00500DDD" w:rsidP="00500DDD">
      <w:pPr>
        <w:tabs>
          <w:tab w:val="left" w:pos="1751"/>
        </w:tabs>
        <w:autoSpaceDE w:val="0"/>
        <w:autoSpaceDN w:val="0"/>
        <w:adjustRightInd w:val="0"/>
        <w:rPr>
          <w:rFonts w:ascii="Georgia" w:eastAsia="Calibri" w:hAnsi="Georgia" w:cs="Times New Roman"/>
        </w:rPr>
      </w:pPr>
    </w:p>
    <w:p w:rsidR="004E745C" w:rsidRDefault="004E745C" w:rsidP="004E745C">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t>How much of Earth’s water is potentially available?</w:t>
      </w:r>
    </w:p>
    <w:p w:rsidR="001268B0" w:rsidRDefault="001268B0" w:rsidP="001268B0">
      <w:pPr>
        <w:tabs>
          <w:tab w:val="left" w:pos="1751"/>
        </w:tabs>
        <w:autoSpaceDE w:val="0"/>
        <w:autoSpaceDN w:val="0"/>
        <w:adjustRightInd w:val="0"/>
        <w:rPr>
          <w:rFonts w:ascii="Georgia" w:eastAsia="Calibri" w:hAnsi="Georgia" w:cs="Times New Roman"/>
        </w:rPr>
      </w:pPr>
    </w:p>
    <w:p w:rsidR="00500DDD" w:rsidRDefault="00500DDD" w:rsidP="001268B0">
      <w:pPr>
        <w:tabs>
          <w:tab w:val="left" w:pos="1751"/>
        </w:tabs>
        <w:autoSpaceDE w:val="0"/>
        <w:autoSpaceDN w:val="0"/>
        <w:adjustRightInd w:val="0"/>
        <w:rPr>
          <w:rFonts w:ascii="Georgia" w:eastAsia="Calibri" w:hAnsi="Georgia" w:cs="Times New Roman"/>
        </w:rPr>
      </w:pPr>
    </w:p>
    <w:p w:rsidR="001268B0" w:rsidRPr="001268B0" w:rsidRDefault="001268B0" w:rsidP="001268B0">
      <w:pPr>
        <w:tabs>
          <w:tab w:val="left" w:pos="1751"/>
        </w:tabs>
        <w:autoSpaceDE w:val="0"/>
        <w:autoSpaceDN w:val="0"/>
        <w:adjustRightInd w:val="0"/>
        <w:rPr>
          <w:rFonts w:ascii="Georgia" w:eastAsia="Calibri" w:hAnsi="Georgia" w:cs="Times New Roman"/>
        </w:rPr>
      </w:pPr>
      <w:r>
        <w:rPr>
          <w:rFonts w:ascii="Georgia" w:eastAsia="Calibri" w:hAnsi="Georgia" w:cs="Times New Roman"/>
        </w:rPr>
        <w:t>Each group will need at least two science resource books. Turn to page 75. Use the information from the graphic to answer the following questions.</w:t>
      </w:r>
    </w:p>
    <w:p w:rsidR="00500DDD" w:rsidRPr="00F17A16" w:rsidRDefault="004E745C" w:rsidP="00500DDD">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t>I</w:t>
      </w:r>
      <w:r w:rsidR="001268B0">
        <w:rPr>
          <w:rFonts w:ascii="Georgia" w:eastAsia="Calibri" w:hAnsi="Georgia" w:cs="Times New Roman"/>
        </w:rPr>
        <w:t>n what form is</w:t>
      </w:r>
      <w:r>
        <w:rPr>
          <w:rFonts w:ascii="Georgia" w:eastAsia="Calibri" w:hAnsi="Georgia" w:cs="Times New Roman"/>
        </w:rPr>
        <w:t xml:space="preserve"> water found in the atmosphere?</w:t>
      </w:r>
    </w:p>
    <w:p w:rsidR="004E745C" w:rsidRDefault="004E745C" w:rsidP="004E745C">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lastRenderedPageBreak/>
        <w:t>In what form is water found in glaciers?</w:t>
      </w:r>
    </w:p>
    <w:p w:rsidR="00500DDD" w:rsidRPr="00500DDD" w:rsidRDefault="00500DDD" w:rsidP="00500DDD">
      <w:pPr>
        <w:tabs>
          <w:tab w:val="left" w:pos="1751"/>
        </w:tabs>
        <w:autoSpaceDE w:val="0"/>
        <w:autoSpaceDN w:val="0"/>
        <w:adjustRightInd w:val="0"/>
        <w:rPr>
          <w:rFonts w:ascii="Georgia" w:eastAsia="Calibri" w:hAnsi="Georgia" w:cs="Times New Roman"/>
          <w:sz w:val="18"/>
        </w:rPr>
      </w:pPr>
    </w:p>
    <w:p w:rsidR="00500DDD" w:rsidRDefault="00500DDD" w:rsidP="00500DDD">
      <w:pPr>
        <w:tabs>
          <w:tab w:val="left" w:pos="1751"/>
        </w:tabs>
        <w:autoSpaceDE w:val="0"/>
        <w:autoSpaceDN w:val="0"/>
        <w:adjustRightInd w:val="0"/>
        <w:rPr>
          <w:rFonts w:ascii="Georgia" w:eastAsia="Calibri" w:hAnsi="Georgia" w:cs="Times New Roman"/>
        </w:rPr>
      </w:pPr>
    </w:p>
    <w:p w:rsidR="00500DDD" w:rsidRPr="00500DDD" w:rsidRDefault="00500DDD" w:rsidP="00500DDD">
      <w:pPr>
        <w:tabs>
          <w:tab w:val="left" w:pos="1751"/>
        </w:tabs>
        <w:autoSpaceDE w:val="0"/>
        <w:autoSpaceDN w:val="0"/>
        <w:adjustRightInd w:val="0"/>
        <w:rPr>
          <w:rFonts w:ascii="Georgia" w:eastAsia="Calibri" w:hAnsi="Georgia" w:cs="Times New Roman"/>
        </w:rPr>
      </w:pPr>
    </w:p>
    <w:p w:rsidR="00500DDD" w:rsidRPr="001B7FA4" w:rsidRDefault="004E745C" w:rsidP="00500DDD">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t>Other than glaciers and icecaps, where else might fresh water be located?</w:t>
      </w:r>
    </w:p>
    <w:p w:rsidR="00500DDD" w:rsidRDefault="00500DDD" w:rsidP="00500DDD">
      <w:pPr>
        <w:tabs>
          <w:tab w:val="left" w:pos="1751"/>
        </w:tabs>
        <w:autoSpaceDE w:val="0"/>
        <w:autoSpaceDN w:val="0"/>
        <w:adjustRightInd w:val="0"/>
        <w:rPr>
          <w:rFonts w:ascii="Georgia" w:eastAsia="Calibri" w:hAnsi="Georgia" w:cs="Times New Roman"/>
        </w:rPr>
      </w:pPr>
    </w:p>
    <w:p w:rsidR="00820923" w:rsidRPr="00500DDD" w:rsidRDefault="00820923" w:rsidP="00500DDD">
      <w:pPr>
        <w:tabs>
          <w:tab w:val="left" w:pos="1751"/>
        </w:tabs>
        <w:autoSpaceDE w:val="0"/>
        <w:autoSpaceDN w:val="0"/>
        <w:adjustRightInd w:val="0"/>
        <w:rPr>
          <w:rFonts w:ascii="Georgia" w:eastAsia="Calibri" w:hAnsi="Georgia" w:cs="Times New Roman"/>
        </w:rPr>
      </w:pPr>
    </w:p>
    <w:p w:rsidR="004E745C" w:rsidRDefault="001268B0" w:rsidP="004E745C">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t>What is groundwater?</w:t>
      </w:r>
    </w:p>
    <w:p w:rsidR="00D20EAA" w:rsidRDefault="00D20EAA" w:rsidP="00D20EAA">
      <w:pPr>
        <w:tabs>
          <w:tab w:val="left" w:pos="1751"/>
        </w:tabs>
        <w:autoSpaceDE w:val="0"/>
        <w:autoSpaceDN w:val="0"/>
        <w:adjustRightInd w:val="0"/>
        <w:rPr>
          <w:rFonts w:ascii="Georgia" w:eastAsia="Calibri" w:hAnsi="Georgia" w:cs="Times New Roman"/>
        </w:rPr>
      </w:pPr>
    </w:p>
    <w:p w:rsidR="00D20EAA" w:rsidRPr="00D20EAA" w:rsidRDefault="00D20EAA" w:rsidP="00D20EAA">
      <w:pPr>
        <w:tabs>
          <w:tab w:val="left" w:pos="1751"/>
        </w:tabs>
        <w:autoSpaceDE w:val="0"/>
        <w:autoSpaceDN w:val="0"/>
        <w:adjustRightInd w:val="0"/>
        <w:rPr>
          <w:rFonts w:ascii="Georgia" w:eastAsia="Calibri" w:hAnsi="Georgia" w:cs="Times New Roman"/>
        </w:rPr>
      </w:pPr>
    </w:p>
    <w:p w:rsidR="00500DDD" w:rsidRDefault="00500DDD" w:rsidP="00500DDD">
      <w:pPr>
        <w:tabs>
          <w:tab w:val="left" w:pos="1751"/>
        </w:tabs>
        <w:autoSpaceDE w:val="0"/>
        <w:autoSpaceDN w:val="0"/>
        <w:adjustRightInd w:val="0"/>
        <w:rPr>
          <w:rFonts w:ascii="Georgia" w:eastAsia="Calibri" w:hAnsi="Georgia" w:cs="Times New Roman"/>
        </w:rPr>
      </w:pPr>
    </w:p>
    <w:p w:rsidR="00500DDD" w:rsidRPr="00500DDD" w:rsidRDefault="00500DDD" w:rsidP="00500DDD">
      <w:pPr>
        <w:tabs>
          <w:tab w:val="left" w:pos="1751"/>
        </w:tabs>
        <w:autoSpaceDE w:val="0"/>
        <w:autoSpaceDN w:val="0"/>
        <w:adjustRightInd w:val="0"/>
        <w:rPr>
          <w:rFonts w:ascii="Georgia" w:eastAsia="Calibri" w:hAnsi="Georgia" w:cs="Times New Roman"/>
          <w:sz w:val="10"/>
        </w:rPr>
      </w:pPr>
    </w:p>
    <w:p w:rsidR="00235091" w:rsidRDefault="001268B0" w:rsidP="00190D75">
      <w:pPr>
        <w:pStyle w:val="ListParagraph"/>
        <w:numPr>
          <w:ilvl w:val="0"/>
          <w:numId w:val="37"/>
        </w:numPr>
        <w:tabs>
          <w:tab w:val="left" w:pos="1751"/>
        </w:tabs>
        <w:autoSpaceDE w:val="0"/>
        <w:autoSpaceDN w:val="0"/>
        <w:adjustRightInd w:val="0"/>
        <w:rPr>
          <w:rFonts w:ascii="Georgia" w:eastAsia="Calibri" w:hAnsi="Georgia" w:cs="Times New Roman"/>
        </w:rPr>
      </w:pPr>
      <w:r>
        <w:rPr>
          <w:rFonts w:ascii="Georgia" w:eastAsia="Calibri" w:hAnsi="Georgia" w:cs="Times New Roman"/>
        </w:rPr>
        <w:t>In what from is water found under the ground or as groundwater?</w:t>
      </w:r>
    </w:p>
    <w:p w:rsidR="00235091" w:rsidRPr="00235091" w:rsidRDefault="00235091" w:rsidP="00235091"/>
    <w:p w:rsidR="00235091" w:rsidRDefault="00235091" w:rsidP="00235091"/>
    <w:p w:rsidR="00C27486" w:rsidRPr="00235091" w:rsidRDefault="00C27486" w:rsidP="00235091"/>
    <w:p w:rsidR="00235091" w:rsidRDefault="00235091" w:rsidP="00235091"/>
    <w:p w:rsidR="002B2E67" w:rsidRDefault="00235091" w:rsidP="00235091">
      <w:pPr>
        <w:rPr>
          <w:rFonts w:ascii="Georgia" w:hAnsi="Georgia"/>
          <w:b/>
        </w:rPr>
      </w:pPr>
      <w:r w:rsidRPr="00235091">
        <w:rPr>
          <w:rFonts w:ascii="Georgia" w:hAnsi="Georgia"/>
          <w:b/>
        </w:rPr>
        <w:t>Elaborate</w:t>
      </w:r>
    </w:p>
    <w:p w:rsidR="00235091" w:rsidRDefault="00235091" w:rsidP="00235091">
      <w:pPr>
        <w:rPr>
          <w:rFonts w:ascii="Georgia" w:hAnsi="Georgia"/>
          <w:b/>
        </w:rPr>
      </w:pPr>
      <w:r>
        <w:rPr>
          <w:noProof/>
        </w:rPr>
        <w:drawing>
          <wp:inline distT="0" distB="0" distL="0" distR="0" wp14:anchorId="689D9F5D" wp14:editId="734C6C91">
            <wp:extent cx="5943600" cy="2414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14905"/>
                    </a:xfrm>
                    <a:prstGeom prst="rect">
                      <a:avLst/>
                    </a:prstGeom>
                  </pic:spPr>
                </pic:pic>
              </a:graphicData>
            </a:graphic>
          </wp:inline>
        </w:drawing>
      </w:r>
    </w:p>
    <w:p w:rsidR="00235091" w:rsidRDefault="00235091" w:rsidP="00235091">
      <w:pPr>
        <w:rPr>
          <w:rFonts w:ascii="Georgia" w:hAnsi="Georgia"/>
          <w:b/>
        </w:rPr>
      </w:pPr>
    </w:p>
    <w:p w:rsidR="00235091" w:rsidRDefault="00235091" w:rsidP="00235091">
      <w:pPr>
        <w:rPr>
          <w:rFonts w:ascii="Georgia" w:hAnsi="Georgia"/>
          <w:b/>
        </w:rPr>
      </w:pPr>
    </w:p>
    <w:p w:rsidR="00235091" w:rsidRDefault="00235091" w:rsidP="00235091">
      <w:pPr>
        <w:rPr>
          <w:rFonts w:ascii="Georgia" w:hAnsi="Georgia"/>
          <w:b/>
        </w:rPr>
      </w:pPr>
    </w:p>
    <w:p w:rsidR="00235091" w:rsidRDefault="00235091" w:rsidP="00235091">
      <w:pPr>
        <w:rPr>
          <w:rFonts w:ascii="Georgia" w:hAnsi="Georgia"/>
          <w:b/>
        </w:rPr>
      </w:pPr>
    </w:p>
    <w:p w:rsidR="00235091" w:rsidRDefault="00235091" w:rsidP="00235091">
      <w:pPr>
        <w:rPr>
          <w:rFonts w:ascii="Georgia" w:hAnsi="Georgia"/>
          <w:b/>
        </w:rPr>
      </w:pPr>
    </w:p>
    <w:p w:rsidR="00235091" w:rsidRDefault="00F943B0" w:rsidP="00235091">
      <w:pPr>
        <w:rPr>
          <w:rFonts w:ascii="Georgia" w:hAnsi="Georgia"/>
          <w:b/>
        </w:rPr>
      </w:pPr>
      <w:r>
        <w:rPr>
          <w:noProof/>
        </w:rPr>
        <w:lastRenderedPageBreak/>
        <w:drawing>
          <wp:inline distT="0" distB="0" distL="0" distR="0" wp14:anchorId="2A26F1F2" wp14:editId="314D8522">
            <wp:extent cx="5942611" cy="3403158"/>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04"/>
                    <a:stretch/>
                  </pic:blipFill>
                  <pic:spPr bwMode="auto">
                    <a:xfrm>
                      <a:off x="0" y="0"/>
                      <a:ext cx="5946264" cy="3405250"/>
                    </a:xfrm>
                    <a:prstGeom prst="rect">
                      <a:avLst/>
                    </a:prstGeom>
                    <a:ln>
                      <a:noFill/>
                    </a:ln>
                    <a:extLst>
                      <a:ext uri="{53640926-AAD7-44D8-BBD7-CCE9431645EC}">
                        <a14:shadowObscured xmlns:a14="http://schemas.microsoft.com/office/drawing/2010/main"/>
                      </a:ext>
                    </a:extLst>
                  </pic:spPr>
                </pic:pic>
              </a:graphicData>
            </a:graphic>
          </wp:inline>
        </w:drawing>
      </w:r>
    </w:p>
    <w:p w:rsidR="00F943B0" w:rsidRDefault="00F943B0" w:rsidP="00235091">
      <w:pPr>
        <w:rPr>
          <w:rFonts w:ascii="Georgia" w:hAnsi="Georgia"/>
          <w:b/>
        </w:rPr>
      </w:pPr>
      <w:r>
        <w:rPr>
          <w:noProof/>
        </w:rPr>
        <w:drawing>
          <wp:inline distT="0" distB="0" distL="0" distR="0" wp14:anchorId="601EDA48" wp14:editId="5CE68391">
            <wp:extent cx="5764530" cy="306920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9707" cy="3071960"/>
                    </a:xfrm>
                    <a:prstGeom prst="rect">
                      <a:avLst/>
                    </a:prstGeom>
                  </pic:spPr>
                </pic:pic>
              </a:graphicData>
            </a:graphic>
          </wp:inline>
        </w:drawing>
      </w:r>
    </w:p>
    <w:p w:rsidR="00FD258C" w:rsidRDefault="00FD258C" w:rsidP="00235091">
      <w:pPr>
        <w:rPr>
          <w:rFonts w:ascii="Georgia" w:hAnsi="Georgia"/>
          <w:b/>
        </w:rPr>
      </w:pPr>
      <w:r>
        <w:rPr>
          <w:noProof/>
        </w:rPr>
        <w:drawing>
          <wp:inline distT="0" distB="0" distL="0" distR="0" wp14:anchorId="3F93FD16" wp14:editId="7DA5BAAE">
            <wp:extent cx="5645426" cy="906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644"/>
                    <a:stretch/>
                  </pic:blipFill>
                  <pic:spPr bwMode="auto">
                    <a:xfrm>
                      <a:off x="0" y="0"/>
                      <a:ext cx="5656916" cy="907989"/>
                    </a:xfrm>
                    <a:prstGeom prst="rect">
                      <a:avLst/>
                    </a:prstGeom>
                    <a:ln>
                      <a:noFill/>
                    </a:ln>
                    <a:extLst>
                      <a:ext uri="{53640926-AAD7-44D8-BBD7-CCE9431645EC}">
                        <a14:shadowObscured xmlns:a14="http://schemas.microsoft.com/office/drawing/2010/main"/>
                      </a:ext>
                    </a:extLst>
                  </pic:spPr>
                </pic:pic>
              </a:graphicData>
            </a:graphic>
          </wp:inline>
        </w:drawing>
      </w:r>
    </w:p>
    <w:p w:rsidR="009175F5" w:rsidRDefault="000306EF" w:rsidP="00235091">
      <w:pPr>
        <w:rPr>
          <w:rFonts w:ascii="Georgia" w:hAnsi="Georgia"/>
          <w:b/>
        </w:rPr>
      </w:pPr>
      <w:r>
        <w:rPr>
          <w:noProof/>
        </w:rPr>
        <w:lastRenderedPageBreak/>
        <w:drawing>
          <wp:inline distT="0" distB="0" distL="0" distR="0" wp14:anchorId="4A36C3B5" wp14:editId="6DCED207">
            <wp:extent cx="3410547" cy="302033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269" b="4971"/>
                    <a:stretch/>
                  </pic:blipFill>
                  <pic:spPr bwMode="auto">
                    <a:xfrm>
                      <a:off x="0" y="0"/>
                      <a:ext cx="3430859" cy="30383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3C7EA2E" wp14:editId="71186866">
            <wp:extent cx="3092101" cy="275910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t="10980" r="1956" b="3260"/>
                    <a:stretch/>
                  </pic:blipFill>
                  <pic:spPr bwMode="auto">
                    <a:xfrm>
                      <a:off x="0" y="0"/>
                      <a:ext cx="3104055" cy="2769770"/>
                    </a:xfrm>
                    <a:prstGeom prst="rect">
                      <a:avLst/>
                    </a:prstGeom>
                    <a:ln>
                      <a:noFill/>
                    </a:ln>
                    <a:extLst>
                      <a:ext uri="{53640926-AAD7-44D8-BBD7-CCE9431645EC}">
                        <a14:shadowObscured xmlns:a14="http://schemas.microsoft.com/office/drawing/2010/main"/>
                      </a:ext>
                    </a:extLst>
                  </pic:spPr>
                </pic:pic>
              </a:graphicData>
            </a:graphic>
          </wp:inline>
        </w:drawing>
      </w:r>
      <w:r w:rsidR="00F43780">
        <w:rPr>
          <w:noProof/>
        </w:rPr>
        <w:lastRenderedPageBreak/>
        <w:drawing>
          <wp:inline distT="0" distB="0" distL="0" distR="0" wp14:anchorId="315A2FD3" wp14:editId="5FD91002">
            <wp:extent cx="3386455" cy="25603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99802" cy="2570411"/>
                    </a:xfrm>
                    <a:prstGeom prst="rect">
                      <a:avLst/>
                    </a:prstGeom>
                  </pic:spPr>
                </pic:pic>
              </a:graphicData>
            </a:graphic>
          </wp:inline>
        </w:drawing>
      </w:r>
      <w:r w:rsidR="009175F5">
        <w:rPr>
          <w:noProof/>
        </w:rPr>
        <w:drawing>
          <wp:inline distT="0" distB="0" distL="0" distR="0" wp14:anchorId="5632C16E" wp14:editId="78B32702">
            <wp:extent cx="3355450" cy="376858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108"/>
                    <a:stretch/>
                  </pic:blipFill>
                  <pic:spPr bwMode="auto">
                    <a:xfrm>
                      <a:off x="0" y="0"/>
                      <a:ext cx="3384307" cy="3800994"/>
                    </a:xfrm>
                    <a:prstGeom prst="rect">
                      <a:avLst/>
                    </a:prstGeom>
                    <a:ln>
                      <a:noFill/>
                    </a:ln>
                    <a:extLst>
                      <a:ext uri="{53640926-AAD7-44D8-BBD7-CCE9431645EC}">
                        <a14:shadowObscured xmlns:a14="http://schemas.microsoft.com/office/drawing/2010/main"/>
                      </a:ext>
                    </a:extLst>
                  </pic:spPr>
                </pic:pic>
              </a:graphicData>
            </a:graphic>
          </wp:inline>
        </w:drawing>
      </w:r>
      <w:r w:rsidR="0034729C">
        <w:rPr>
          <w:noProof/>
        </w:rPr>
        <w:lastRenderedPageBreak/>
        <w:drawing>
          <wp:inline distT="0" distB="0" distL="0" distR="0" wp14:anchorId="41CDE67B" wp14:editId="366599CA">
            <wp:extent cx="3390900" cy="14709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4949" cy="1472747"/>
                    </a:xfrm>
                    <a:prstGeom prst="rect">
                      <a:avLst/>
                    </a:prstGeom>
                  </pic:spPr>
                </pic:pic>
              </a:graphicData>
            </a:graphic>
          </wp:inline>
        </w:drawing>
      </w:r>
    </w:p>
    <w:p w:rsidR="00063AFD" w:rsidRDefault="00063AFD" w:rsidP="00B72CA1">
      <w:pPr>
        <w:rPr>
          <w:rFonts w:ascii="Georgia" w:hAnsi="Georgia"/>
          <w:b/>
        </w:rPr>
      </w:pPr>
      <w:r>
        <w:rPr>
          <w:noProof/>
        </w:rPr>
        <w:drawing>
          <wp:inline distT="0" distB="0" distL="0" distR="0" wp14:anchorId="056F600F" wp14:editId="57262C62">
            <wp:extent cx="3419475" cy="199577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6051" cy="1999616"/>
                    </a:xfrm>
                    <a:prstGeom prst="rect">
                      <a:avLst/>
                    </a:prstGeom>
                  </pic:spPr>
                </pic:pic>
              </a:graphicData>
            </a:graphic>
          </wp:inline>
        </w:drawing>
      </w:r>
    </w:p>
    <w:p w:rsidR="00B72CA1" w:rsidRDefault="00063AFD" w:rsidP="00235091">
      <w:pPr>
        <w:rPr>
          <w:rFonts w:ascii="Georgia" w:hAnsi="Georgia"/>
          <w:b/>
        </w:rPr>
      </w:pPr>
      <w:r>
        <w:rPr>
          <w:rFonts w:ascii="Georgia" w:hAnsi="Georgia"/>
          <w:b/>
        </w:rPr>
        <w:t xml:space="preserve">Answer the Think Questions on a separate sheet of paper in complete sentences. </w:t>
      </w:r>
    </w:p>
    <w:p w:rsidR="00063AFD" w:rsidRDefault="00063AFD" w:rsidP="00235091">
      <w:pPr>
        <w:rPr>
          <w:rFonts w:ascii="Georgia" w:hAnsi="Georgia"/>
          <w:b/>
        </w:rPr>
      </w:pPr>
      <w:r>
        <w:rPr>
          <w:noProof/>
        </w:rPr>
        <w:drawing>
          <wp:inline distT="0" distB="0" distL="0" distR="0" wp14:anchorId="280A07BE" wp14:editId="0B3C687A">
            <wp:extent cx="3371215" cy="322027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308" b="2703"/>
                    <a:stretch/>
                  </pic:blipFill>
                  <pic:spPr bwMode="auto">
                    <a:xfrm>
                      <a:off x="0" y="0"/>
                      <a:ext cx="3384937" cy="3233386"/>
                    </a:xfrm>
                    <a:prstGeom prst="rect">
                      <a:avLst/>
                    </a:prstGeom>
                    <a:ln>
                      <a:noFill/>
                    </a:ln>
                    <a:extLst>
                      <a:ext uri="{53640926-AAD7-44D8-BBD7-CCE9431645EC}">
                        <a14:shadowObscured xmlns:a14="http://schemas.microsoft.com/office/drawing/2010/main"/>
                      </a:ext>
                    </a:extLst>
                  </pic:spPr>
                </pic:pic>
              </a:graphicData>
            </a:graphic>
          </wp:inline>
        </w:drawing>
      </w:r>
    </w:p>
    <w:p w:rsidR="004C23D8" w:rsidRPr="00235091" w:rsidRDefault="004C23D8" w:rsidP="00235091">
      <w:pPr>
        <w:rPr>
          <w:rFonts w:ascii="Georgia" w:hAnsi="Georgia"/>
          <w:b/>
        </w:rPr>
      </w:pPr>
      <w:r>
        <w:rPr>
          <w:rFonts w:ascii="Georgia" w:hAnsi="Georgia"/>
          <w:b/>
        </w:rPr>
        <w:t>4) Why is Earth called “The Water Planet”?</w:t>
      </w:r>
    </w:p>
    <w:sectPr w:rsidR="004C23D8" w:rsidRPr="00235091" w:rsidSect="007371C3">
      <w:headerReference w:type="default" r:id="rId19"/>
      <w:footerReference w:type="default" r:id="rId20"/>
      <w:pgSz w:w="12240" w:h="15840"/>
      <w:pgMar w:top="1440" w:right="1080" w:bottom="1440" w:left="1800" w:header="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EE" w:rsidRDefault="007C6AEE" w:rsidP="00C93A7F">
      <w:r>
        <w:separator/>
      </w:r>
    </w:p>
  </w:endnote>
  <w:endnote w:type="continuationSeparator" w:id="0">
    <w:p w:rsidR="007C6AEE" w:rsidRDefault="007C6AEE" w:rsidP="00C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1" w:rsidRPr="003274BB" w:rsidRDefault="00D44681" w:rsidP="00347DA3">
    <w:pPr>
      <w:pStyle w:val="Footer"/>
      <w:rPr>
        <w:rFonts w:ascii="Georgia" w:hAnsi="Georgia"/>
        <w:sz w:val="22"/>
        <w:szCs w:val="22"/>
      </w:rPr>
    </w:pPr>
    <w:r>
      <w:rPr>
        <w:noProof/>
      </w:rPr>
      <w:drawing>
        <wp:anchor distT="0" distB="0" distL="114300" distR="114300" simplePos="0" relativeHeight="251658240" behindDoc="0" locked="1" layoutInCell="1" allowOverlap="1" wp14:anchorId="6FD937AF" wp14:editId="0033571F">
          <wp:simplePos x="0" y="0"/>
          <wp:positionH relativeFrom="page">
            <wp:posOffset>6609080</wp:posOffset>
          </wp:positionH>
          <wp:positionV relativeFrom="page">
            <wp:posOffset>9144000</wp:posOffset>
          </wp:positionV>
          <wp:extent cx="923544"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315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3274BB">
      <w:rPr>
        <w:rFonts w:ascii="Georgia" w:hAnsi="Georgia"/>
        <w:sz w:val="22"/>
        <w:szCs w:val="22"/>
      </w:rPr>
      <w:t>www.blackstonevalleyprep.org</w:t>
    </w:r>
  </w:p>
  <w:p w:rsidR="00D44681" w:rsidRDefault="00D44681" w:rsidP="00347D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EE" w:rsidRDefault="007C6AEE" w:rsidP="00C93A7F">
      <w:r>
        <w:separator/>
      </w:r>
    </w:p>
  </w:footnote>
  <w:footnote w:type="continuationSeparator" w:id="0">
    <w:p w:rsidR="007C6AEE" w:rsidRDefault="007C6AEE" w:rsidP="00C9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1" w:rsidRDefault="00D44681" w:rsidP="009C2A9C">
    <w:pPr>
      <w:pStyle w:val="Header"/>
    </w:pPr>
  </w:p>
  <w:p w:rsidR="00D44681" w:rsidRPr="00C93A7F" w:rsidRDefault="00D44681" w:rsidP="001508AA">
    <w:pPr>
      <w:pStyle w:val="Header"/>
      <w:ind w:left="-1350" w:right="-1080" w:hanging="450"/>
      <w:jc w:val="center"/>
    </w:pPr>
    <w:r>
      <w:rPr>
        <w:noProof/>
      </w:rPr>
      <w:drawing>
        <wp:inline distT="0" distB="0" distL="0" distR="0" wp14:anchorId="7B90A95A" wp14:editId="1DA62B50">
          <wp:extent cx="7520940" cy="15079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Black and White Letterhead English NO PHONE.jpg"/>
                  <pic:cNvPicPr/>
                </pic:nvPicPr>
                <pic:blipFill rotWithShape="1">
                  <a:blip r:embed="rId1">
                    <a:extLst>
                      <a:ext uri="{28A0092B-C50C-407E-A947-70E740481C1C}">
                        <a14:useLocalDpi xmlns:a14="http://schemas.microsoft.com/office/drawing/2010/main" val="0"/>
                      </a:ext>
                    </a:extLst>
                  </a:blip>
                  <a:srcRect l="767" r="548"/>
                  <a:stretch/>
                </pic:blipFill>
                <pic:spPr bwMode="auto">
                  <a:xfrm>
                    <a:off x="0" y="0"/>
                    <a:ext cx="7538677" cy="15114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ED8"/>
    <w:multiLevelType w:val="hybridMultilevel"/>
    <w:tmpl w:val="5BF66F88"/>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15:restartNumberingAfterBreak="0">
    <w:nsid w:val="08FF411A"/>
    <w:multiLevelType w:val="hybridMultilevel"/>
    <w:tmpl w:val="08CA7AC2"/>
    <w:lvl w:ilvl="0" w:tplc="2B6E872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66CC3"/>
    <w:multiLevelType w:val="hybridMultilevel"/>
    <w:tmpl w:val="5BF66F88"/>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15:restartNumberingAfterBreak="0">
    <w:nsid w:val="12946D6C"/>
    <w:multiLevelType w:val="hybridMultilevel"/>
    <w:tmpl w:val="0548DEB4"/>
    <w:lvl w:ilvl="0" w:tplc="21FE8A24">
      <w:start w:val="5"/>
      <w:numFmt w:val="bullet"/>
      <w:lvlText w:val="-"/>
      <w:lvlJc w:val="left"/>
      <w:pPr>
        <w:ind w:left="2115" w:hanging="360"/>
      </w:pPr>
      <w:rPr>
        <w:rFonts w:ascii="Georgia" w:eastAsia="Calibri" w:hAnsi="Georgia"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4" w15:restartNumberingAfterBreak="0">
    <w:nsid w:val="12A321E9"/>
    <w:multiLevelType w:val="hybridMultilevel"/>
    <w:tmpl w:val="60DC3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02FAD"/>
    <w:multiLevelType w:val="hybridMultilevel"/>
    <w:tmpl w:val="5FA46FB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24FEF"/>
    <w:multiLevelType w:val="hybridMultilevel"/>
    <w:tmpl w:val="254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07806"/>
    <w:multiLevelType w:val="hybridMultilevel"/>
    <w:tmpl w:val="19BA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A5FD6"/>
    <w:multiLevelType w:val="hybridMultilevel"/>
    <w:tmpl w:val="249AA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23CAF"/>
    <w:multiLevelType w:val="hybridMultilevel"/>
    <w:tmpl w:val="7750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119"/>
    <w:multiLevelType w:val="hybridMultilevel"/>
    <w:tmpl w:val="AF0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F4DD7"/>
    <w:multiLevelType w:val="hybridMultilevel"/>
    <w:tmpl w:val="D8E08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57150"/>
    <w:multiLevelType w:val="hybridMultilevel"/>
    <w:tmpl w:val="D21288B4"/>
    <w:lvl w:ilvl="0" w:tplc="2B6E872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F30"/>
    <w:multiLevelType w:val="hybridMultilevel"/>
    <w:tmpl w:val="BCD6E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C807C0"/>
    <w:multiLevelType w:val="hybridMultilevel"/>
    <w:tmpl w:val="6FF8E56A"/>
    <w:lvl w:ilvl="0" w:tplc="35D4685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D034B6"/>
    <w:multiLevelType w:val="hybridMultilevel"/>
    <w:tmpl w:val="B5EEF824"/>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A4BDE"/>
    <w:multiLevelType w:val="hybridMultilevel"/>
    <w:tmpl w:val="7212994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2E6E5FD9"/>
    <w:multiLevelType w:val="hybridMultilevel"/>
    <w:tmpl w:val="848A4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373E9"/>
    <w:multiLevelType w:val="hybridMultilevel"/>
    <w:tmpl w:val="055E4A74"/>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F074C"/>
    <w:multiLevelType w:val="hybridMultilevel"/>
    <w:tmpl w:val="5A001510"/>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4F6E"/>
    <w:multiLevelType w:val="hybridMultilevel"/>
    <w:tmpl w:val="038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178E9"/>
    <w:multiLevelType w:val="hybridMultilevel"/>
    <w:tmpl w:val="BFF843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140C5B"/>
    <w:multiLevelType w:val="hybridMultilevel"/>
    <w:tmpl w:val="8100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F21A7"/>
    <w:multiLevelType w:val="hybridMultilevel"/>
    <w:tmpl w:val="14AC7880"/>
    <w:lvl w:ilvl="0" w:tplc="2CB6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17A9E"/>
    <w:multiLevelType w:val="hybridMultilevel"/>
    <w:tmpl w:val="BC128CF2"/>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5" w15:restartNumberingAfterBreak="0">
    <w:nsid w:val="483E4864"/>
    <w:multiLevelType w:val="hybridMultilevel"/>
    <w:tmpl w:val="3350E71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01AEE"/>
    <w:multiLevelType w:val="hybridMultilevel"/>
    <w:tmpl w:val="8A8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548B2"/>
    <w:multiLevelType w:val="hybridMultilevel"/>
    <w:tmpl w:val="14229CE8"/>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C3F66"/>
    <w:multiLevelType w:val="hybridMultilevel"/>
    <w:tmpl w:val="DAF2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0E00"/>
    <w:multiLevelType w:val="hybridMultilevel"/>
    <w:tmpl w:val="8998F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7427F"/>
    <w:multiLevelType w:val="hybridMultilevel"/>
    <w:tmpl w:val="9D0C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174D1"/>
    <w:multiLevelType w:val="hybridMultilevel"/>
    <w:tmpl w:val="95EE3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92BA5"/>
    <w:multiLevelType w:val="hybridMultilevel"/>
    <w:tmpl w:val="093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3751D"/>
    <w:multiLevelType w:val="hybridMultilevel"/>
    <w:tmpl w:val="7354D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687485"/>
    <w:multiLevelType w:val="hybridMultilevel"/>
    <w:tmpl w:val="BBE837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2C325C"/>
    <w:multiLevelType w:val="hybridMultilevel"/>
    <w:tmpl w:val="64D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F5695"/>
    <w:multiLevelType w:val="hybridMultilevel"/>
    <w:tmpl w:val="539AA0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65248C08">
      <w:start w:val="1"/>
      <w:numFmt w:val="lowerLetter"/>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2935BB"/>
    <w:multiLevelType w:val="hybridMultilevel"/>
    <w:tmpl w:val="26AAB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1"/>
  </w:num>
  <w:num w:numId="4">
    <w:abstractNumId w:val="6"/>
  </w:num>
  <w:num w:numId="5">
    <w:abstractNumId w:val="27"/>
  </w:num>
  <w:num w:numId="6">
    <w:abstractNumId w:val="34"/>
  </w:num>
  <w:num w:numId="7">
    <w:abstractNumId w:val="9"/>
  </w:num>
  <w:num w:numId="8">
    <w:abstractNumId w:val="16"/>
  </w:num>
  <w:num w:numId="9">
    <w:abstractNumId w:val="10"/>
  </w:num>
  <w:num w:numId="10">
    <w:abstractNumId w:val="14"/>
  </w:num>
  <w:num w:numId="11">
    <w:abstractNumId w:val="0"/>
  </w:num>
  <w:num w:numId="12">
    <w:abstractNumId w:val="2"/>
  </w:num>
  <w:num w:numId="13">
    <w:abstractNumId w:val="22"/>
  </w:num>
  <w:num w:numId="14">
    <w:abstractNumId w:val="23"/>
  </w:num>
  <w:num w:numId="15">
    <w:abstractNumId w:val="13"/>
  </w:num>
  <w:num w:numId="16">
    <w:abstractNumId w:val="21"/>
  </w:num>
  <w:num w:numId="17">
    <w:abstractNumId w:val="12"/>
  </w:num>
  <w:num w:numId="18">
    <w:abstractNumId w:val="4"/>
  </w:num>
  <w:num w:numId="19">
    <w:abstractNumId w:val="37"/>
  </w:num>
  <w:num w:numId="20">
    <w:abstractNumId w:val="8"/>
  </w:num>
  <w:num w:numId="21">
    <w:abstractNumId w:val="26"/>
  </w:num>
  <w:num w:numId="22">
    <w:abstractNumId w:val="7"/>
  </w:num>
  <w:num w:numId="23">
    <w:abstractNumId w:val="24"/>
  </w:num>
  <w:num w:numId="24">
    <w:abstractNumId w:val="5"/>
  </w:num>
  <w:num w:numId="25">
    <w:abstractNumId w:val="29"/>
  </w:num>
  <w:num w:numId="26">
    <w:abstractNumId w:val="17"/>
  </w:num>
  <w:num w:numId="27">
    <w:abstractNumId w:val="20"/>
  </w:num>
  <w:num w:numId="28">
    <w:abstractNumId w:val="35"/>
  </w:num>
  <w:num w:numId="29">
    <w:abstractNumId w:val="32"/>
  </w:num>
  <w:num w:numId="30">
    <w:abstractNumId w:val="33"/>
  </w:num>
  <w:num w:numId="31">
    <w:abstractNumId w:val="3"/>
  </w:num>
  <w:num w:numId="32">
    <w:abstractNumId w:val="19"/>
  </w:num>
  <w:num w:numId="33">
    <w:abstractNumId w:val="18"/>
  </w:num>
  <w:num w:numId="34">
    <w:abstractNumId w:val="15"/>
  </w:num>
  <w:num w:numId="35">
    <w:abstractNumId w:val="11"/>
  </w:num>
  <w:num w:numId="36">
    <w:abstractNumId w:val="31"/>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E9"/>
    <w:rsid w:val="0000094D"/>
    <w:rsid w:val="00010366"/>
    <w:rsid w:val="00016C3C"/>
    <w:rsid w:val="00022E0C"/>
    <w:rsid w:val="000306EF"/>
    <w:rsid w:val="00030A53"/>
    <w:rsid w:val="00035E77"/>
    <w:rsid w:val="00041C8F"/>
    <w:rsid w:val="0005610C"/>
    <w:rsid w:val="00061787"/>
    <w:rsid w:val="00063AFD"/>
    <w:rsid w:val="000715E3"/>
    <w:rsid w:val="000741BB"/>
    <w:rsid w:val="00074A38"/>
    <w:rsid w:val="000761AE"/>
    <w:rsid w:val="000A5D5C"/>
    <w:rsid w:val="000B050F"/>
    <w:rsid w:val="000C6EF8"/>
    <w:rsid w:val="000E0FDC"/>
    <w:rsid w:val="000E4DD8"/>
    <w:rsid w:val="000F160E"/>
    <w:rsid w:val="00101447"/>
    <w:rsid w:val="00111B46"/>
    <w:rsid w:val="00117246"/>
    <w:rsid w:val="00122E4A"/>
    <w:rsid w:val="00124A39"/>
    <w:rsid w:val="001268B0"/>
    <w:rsid w:val="00143A51"/>
    <w:rsid w:val="001501EB"/>
    <w:rsid w:val="001508AA"/>
    <w:rsid w:val="00150FF8"/>
    <w:rsid w:val="00151E7E"/>
    <w:rsid w:val="00155075"/>
    <w:rsid w:val="00156C30"/>
    <w:rsid w:val="00157F4C"/>
    <w:rsid w:val="001608E1"/>
    <w:rsid w:val="001774EB"/>
    <w:rsid w:val="0018292C"/>
    <w:rsid w:val="00183622"/>
    <w:rsid w:val="00190D75"/>
    <w:rsid w:val="00192BAC"/>
    <w:rsid w:val="001B7FA4"/>
    <w:rsid w:val="001C4C32"/>
    <w:rsid w:val="001D35D9"/>
    <w:rsid w:val="001D4BDF"/>
    <w:rsid w:val="001F27CB"/>
    <w:rsid w:val="001F5EAE"/>
    <w:rsid w:val="0021190C"/>
    <w:rsid w:val="00211EDB"/>
    <w:rsid w:val="00211EE5"/>
    <w:rsid w:val="00213D21"/>
    <w:rsid w:val="00224463"/>
    <w:rsid w:val="00226021"/>
    <w:rsid w:val="0022748E"/>
    <w:rsid w:val="00235091"/>
    <w:rsid w:val="002415CC"/>
    <w:rsid w:val="00243FAB"/>
    <w:rsid w:val="00244EC2"/>
    <w:rsid w:val="00257F4B"/>
    <w:rsid w:val="002727CE"/>
    <w:rsid w:val="002741B1"/>
    <w:rsid w:val="00285047"/>
    <w:rsid w:val="002925CF"/>
    <w:rsid w:val="00292A93"/>
    <w:rsid w:val="002970F6"/>
    <w:rsid w:val="002A20C2"/>
    <w:rsid w:val="002B158C"/>
    <w:rsid w:val="002B2E67"/>
    <w:rsid w:val="002C062A"/>
    <w:rsid w:val="002C282C"/>
    <w:rsid w:val="002C7BAF"/>
    <w:rsid w:val="002D18B1"/>
    <w:rsid w:val="002E064E"/>
    <w:rsid w:val="002E2705"/>
    <w:rsid w:val="002F3295"/>
    <w:rsid w:val="002F4351"/>
    <w:rsid w:val="002F68FD"/>
    <w:rsid w:val="002F73D1"/>
    <w:rsid w:val="00304728"/>
    <w:rsid w:val="00321738"/>
    <w:rsid w:val="003234EE"/>
    <w:rsid w:val="003274BB"/>
    <w:rsid w:val="00327C69"/>
    <w:rsid w:val="00332AA4"/>
    <w:rsid w:val="00345E58"/>
    <w:rsid w:val="0034729C"/>
    <w:rsid w:val="00347DA3"/>
    <w:rsid w:val="00351CCD"/>
    <w:rsid w:val="00354083"/>
    <w:rsid w:val="00356A38"/>
    <w:rsid w:val="0037217A"/>
    <w:rsid w:val="00386544"/>
    <w:rsid w:val="003875B5"/>
    <w:rsid w:val="00391282"/>
    <w:rsid w:val="00396416"/>
    <w:rsid w:val="003B2C02"/>
    <w:rsid w:val="003B3944"/>
    <w:rsid w:val="003C177F"/>
    <w:rsid w:val="003C2647"/>
    <w:rsid w:val="003C6E47"/>
    <w:rsid w:val="003F2FBD"/>
    <w:rsid w:val="004067A5"/>
    <w:rsid w:val="00407E40"/>
    <w:rsid w:val="00420997"/>
    <w:rsid w:val="00426C3E"/>
    <w:rsid w:val="00433A96"/>
    <w:rsid w:val="004437AF"/>
    <w:rsid w:val="00443DC8"/>
    <w:rsid w:val="0044452B"/>
    <w:rsid w:val="004461C9"/>
    <w:rsid w:val="004473A6"/>
    <w:rsid w:val="00457521"/>
    <w:rsid w:val="00467F5E"/>
    <w:rsid w:val="0047407C"/>
    <w:rsid w:val="0048075B"/>
    <w:rsid w:val="0048076F"/>
    <w:rsid w:val="00482C8A"/>
    <w:rsid w:val="00483810"/>
    <w:rsid w:val="00491D04"/>
    <w:rsid w:val="00491FE7"/>
    <w:rsid w:val="00497873"/>
    <w:rsid w:val="004A04A2"/>
    <w:rsid w:val="004A5FA8"/>
    <w:rsid w:val="004B5EDE"/>
    <w:rsid w:val="004C23D8"/>
    <w:rsid w:val="004C247C"/>
    <w:rsid w:val="004D038F"/>
    <w:rsid w:val="004D55B1"/>
    <w:rsid w:val="004E52FA"/>
    <w:rsid w:val="004E745C"/>
    <w:rsid w:val="004F401E"/>
    <w:rsid w:val="004F440F"/>
    <w:rsid w:val="004F50BC"/>
    <w:rsid w:val="004F67F0"/>
    <w:rsid w:val="00500DDD"/>
    <w:rsid w:val="00501B5F"/>
    <w:rsid w:val="0050769C"/>
    <w:rsid w:val="005168CA"/>
    <w:rsid w:val="00516B4C"/>
    <w:rsid w:val="00520CDA"/>
    <w:rsid w:val="0052606E"/>
    <w:rsid w:val="005331B6"/>
    <w:rsid w:val="005348A4"/>
    <w:rsid w:val="005426F3"/>
    <w:rsid w:val="005510CE"/>
    <w:rsid w:val="00554A0A"/>
    <w:rsid w:val="00561CF9"/>
    <w:rsid w:val="005701E5"/>
    <w:rsid w:val="005804B8"/>
    <w:rsid w:val="00582323"/>
    <w:rsid w:val="005833F9"/>
    <w:rsid w:val="00584E58"/>
    <w:rsid w:val="00585264"/>
    <w:rsid w:val="00586A39"/>
    <w:rsid w:val="005A49D4"/>
    <w:rsid w:val="005B158A"/>
    <w:rsid w:val="005C062A"/>
    <w:rsid w:val="005C2196"/>
    <w:rsid w:val="005C2D75"/>
    <w:rsid w:val="005D2B2D"/>
    <w:rsid w:val="005F666A"/>
    <w:rsid w:val="00601D96"/>
    <w:rsid w:val="006037C7"/>
    <w:rsid w:val="00603AD2"/>
    <w:rsid w:val="00607AC4"/>
    <w:rsid w:val="0061064B"/>
    <w:rsid w:val="006120F8"/>
    <w:rsid w:val="00626D88"/>
    <w:rsid w:val="00634183"/>
    <w:rsid w:val="006357E4"/>
    <w:rsid w:val="00635C22"/>
    <w:rsid w:val="00642787"/>
    <w:rsid w:val="0064635E"/>
    <w:rsid w:val="00653187"/>
    <w:rsid w:val="00653945"/>
    <w:rsid w:val="00656C50"/>
    <w:rsid w:val="00657518"/>
    <w:rsid w:val="006605CE"/>
    <w:rsid w:val="00665095"/>
    <w:rsid w:val="00671BA5"/>
    <w:rsid w:val="0067330E"/>
    <w:rsid w:val="00680DFC"/>
    <w:rsid w:val="00680FE6"/>
    <w:rsid w:val="006811A7"/>
    <w:rsid w:val="006856FA"/>
    <w:rsid w:val="0069486F"/>
    <w:rsid w:val="006A304E"/>
    <w:rsid w:val="006C0752"/>
    <w:rsid w:val="006C16DB"/>
    <w:rsid w:val="006D065D"/>
    <w:rsid w:val="006D26A6"/>
    <w:rsid w:val="006D6F74"/>
    <w:rsid w:val="006E23E0"/>
    <w:rsid w:val="006E4001"/>
    <w:rsid w:val="006E5233"/>
    <w:rsid w:val="006E7A96"/>
    <w:rsid w:val="00704671"/>
    <w:rsid w:val="00713172"/>
    <w:rsid w:val="00717A51"/>
    <w:rsid w:val="00721DEB"/>
    <w:rsid w:val="007234D6"/>
    <w:rsid w:val="00733D61"/>
    <w:rsid w:val="007371C3"/>
    <w:rsid w:val="00743D55"/>
    <w:rsid w:val="0075390F"/>
    <w:rsid w:val="00754B9B"/>
    <w:rsid w:val="00790294"/>
    <w:rsid w:val="00794FDF"/>
    <w:rsid w:val="00796180"/>
    <w:rsid w:val="007C00C3"/>
    <w:rsid w:val="007C6846"/>
    <w:rsid w:val="007C6AEE"/>
    <w:rsid w:val="007C7845"/>
    <w:rsid w:val="007D446E"/>
    <w:rsid w:val="007F4F34"/>
    <w:rsid w:val="008021A6"/>
    <w:rsid w:val="00802904"/>
    <w:rsid w:val="00817297"/>
    <w:rsid w:val="00820923"/>
    <w:rsid w:val="0083478E"/>
    <w:rsid w:val="0083500B"/>
    <w:rsid w:val="00837BA1"/>
    <w:rsid w:val="00844925"/>
    <w:rsid w:val="00847004"/>
    <w:rsid w:val="00850BBA"/>
    <w:rsid w:val="00856400"/>
    <w:rsid w:val="008603EC"/>
    <w:rsid w:val="0086452B"/>
    <w:rsid w:val="0086473C"/>
    <w:rsid w:val="00870394"/>
    <w:rsid w:val="00872FE8"/>
    <w:rsid w:val="00885383"/>
    <w:rsid w:val="00886449"/>
    <w:rsid w:val="00891C92"/>
    <w:rsid w:val="00891CEE"/>
    <w:rsid w:val="00893F14"/>
    <w:rsid w:val="008A0317"/>
    <w:rsid w:val="008A0C54"/>
    <w:rsid w:val="008A629B"/>
    <w:rsid w:val="008A7CB3"/>
    <w:rsid w:val="008B40B3"/>
    <w:rsid w:val="008B7AB4"/>
    <w:rsid w:val="008B7C6C"/>
    <w:rsid w:val="008D15C4"/>
    <w:rsid w:val="008D1CB2"/>
    <w:rsid w:val="008D2293"/>
    <w:rsid w:val="008D22BA"/>
    <w:rsid w:val="008F191D"/>
    <w:rsid w:val="00905B43"/>
    <w:rsid w:val="00911DED"/>
    <w:rsid w:val="00915063"/>
    <w:rsid w:val="00915CCA"/>
    <w:rsid w:val="009175F5"/>
    <w:rsid w:val="00935A23"/>
    <w:rsid w:val="00947DB3"/>
    <w:rsid w:val="009601C7"/>
    <w:rsid w:val="00974FF4"/>
    <w:rsid w:val="00977D52"/>
    <w:rsid w:val="00982972"/>
    <w:rsid w:val="009830E3"/>
    <w:rsid w:val="0098363D"/>
    <w:rsid w:val="00984956"/>
    <w:rsid w:val="00993108"/>
    <w:rsid w:val="009938C7"/>
    <w:rsid w:val="009A11F7"/>
    <w:rsid w:val="009B23E6"/>
    <w:rsid w:val="009C2A9C"/>
    <w:rsid w:val="009C349E"/>
    <w:rsid w:val="009C6800"/>
    <w:rsid w:val="009D4255"/>
    <w:rsid w:val="009D7F5D"/>
    <w:rsid w:val="009E0BC6"/>
    <w:rsid w:val="009E69BE"/>
    <w:rsid w:val="009F180F"/>
    <w:rsid w:val="009F23B7"/>
    <w:rsid w:val="009F64B5"/>
    <w:rsid w:val="00A05308"/>
    <w:rsid w:val="00A15B79"/>
    <w:rsid w:val="00A26D99"/>
    <w:rsid w:val="00A423F8"/>
    <w:rsid w:val="00A46B70"/>
    <w:rsid w:val="00A64E9F"/>
    <w:rsid w:val="00A668D8"/>
    <w:rsid w:val="00A73D14"/>
    <w:rsid w:val="00A850DD"/>
    <w:rsid w:val="00A9554E"/>
    <w:rsid w:val="00A9651E"/>
    <w:rsid w:val="00AA308E"/>
    <w:rsid w:val="00AA78D9"/>
    <w:rsid w:val="00AB37B5"/>
    <w:rsid w:val="00AB5EEB"/>
    <w:rsid w:val="00AB789D"/>
    <w:rsid w:val="00AC14C2"/>
    <w:rsid w:val="00AC3629"/>
    <w:rsid w:val="00AD4568"/>
    <w:rsid w:val="00AE5C5B"/>
    <w:rsid w:val="00AF0E60"/>
    <w:rsid w:val="00AF5422"/>
    <w:rsid w:val="00B00E1B"/>
    <w:rsid w:val="00B0464B"/>
    <w:rsid w:val="00B160B0"/>
    <w:rsid w:val="00B22F85"/>
    <w:rsid w:val="00B514BD"/>
    <w:rsid w:val="00B65B44"/>
    <w:rsid w:val="00B674AA"/>
    <w:rsid w:val="00B72CA1"/>
    <w:rsid w:val="00B76AA2"/>
    <w:rsid w:val="00B770F4"/>
    <w:rsid w:val="00B834EB"/>
    <w:rsid w:val="00B91E4E"/>
    <w:rsid w:val="00B97872"/>
    <w:rsid w:val="00BA1841"/>
    <w:rsid w:val="00BA5645"/>
    <w:rsid w:val="00BB532F"/>
    <w:rsid w:val="00BB599F"/>
    <w:rsid w:val="00BC12ED"/>
    <w:rsid w:val="00BC5D45"/>
    <w:rsid w:val="00BC6216"/>
    <w:rsid w:val="00BC702B"/>
    <w:rsid w:val="00BD12D0"/>
    <w:rsid w:val="00BD2549"/>
    <w:rsid w:val="00BD28CF"/>
    <w:rsid w:val="00BD2DB2"/>
    <w:rsid w:val="00BD5744"/>
    <w:rsid w:val="00BE59B4"/>
    <w:rsid w:val="00BF4CED"/>
    <w:rsid w:val="00C01963"/>
    <w:rsid w:val="00C02FAE"/>
    <w:rsid w:val="00C056CD"/>
    <w:rsid w:val="00C05FCC"/>
    <w:rsid w:val="00C14862"/>
    <w:rsid w:val="00C21791"/>
    <w:rsid w:val="00C23597"/>
    <w:rsid w:val="00C254B9"/>
    <w:rsid w:val="00C27486"/>
    <w:rsid w:val="00C32C09"/>
    <w:rsid w:val="00C368FE"/>
    <w:rsid w:val="00C37E79"/>
    <w:rsid w:val="00C45368"/>
    <w:rsid w:val="00C45E01"/>
    <w:rsid w:val="00C52B1E"/>
    <w:rsid w:val="00C54447"/>
    <w:rsid w:val="00C54F55"/>
    <w:rsid w:val="00C6447D"/>
    <w:rsid w:val="00C6636D"/>
    <w:rsid w:val="00C93A7F"/>
    <w:rsid w:val="00C97218"/>
    <w:rsid w:val="00CA06AD"/>
    <w:rsid w:val="00CA1FA5"/>
    <w:rsid w:val="00CB014A"/>
    <w:rsid w:val="00CB1FD4"/>
    <w:rsid w:val="00CB5113"/>
    <w:rsid w:val="00CB5C01"/>
    <w:rsid w:val="00CB63EE"/>
    <w:rsid w:val="00CC4AA7"/>
    <w:rsid w:val="00CD22D6"/>
    <w:rsid w:val="00CE5628"/>
    <w:rsid w:val="00CE5B0A"/>
    <w:rsid w:val="00CE620B"/>
    <w:rsid w:val="00CF1397"/>
    <w:rsid w:val="00CF396A"/>
    <w:rsid w:val="00D0462B"/>
    <w:rsid w:val="00D11E00"/>
    <w:rsid w:val="00D173A9"/>
    <w:rsid w:val="00D202F5"/>
    <w:rsid w:val="00D20581"/>
    <w:rsid w:val="00D20EAA"/>
    <w:rsid w:val="00D34013"/>
    <w:rsid w:val="00D36C23"/>
    <w:rsid w:val="00D401E4"/>
    <w:rsid w:val="00D40854"/>
    <w:rsid w:val="00D44681"/>
    <w:rsid w:val="00D44CB0"/>
    <w:rsid w:val="00D47A11"/>
    <w:rsid w:val="00D6308C"/>
    <w:rsid w:val="00D666C0"/>
    <w:rsid w:val="00D70658"/>
    <w:rsid w:val="00D73908"/>
    <w:rsid w:val="00D74567"/>
    <w:rsid w:val="00D74A71"/>
    <w:rsid w:val="00D85DD0"/>
    <w:rsid w:val="00DA7746"/>
    <w:rsid w:val="00DB186A"/>
    <w:rsid w:val="00DB4732"/>
    <w:rsid w:val="00DB6863"/>
    <w:rsid w:val="00DB75B7"/>
    <w:rsid w:val="00DC11FB"/>
    <w:rsid w:val="00DC2CF4"/>
    <w:rsid w:val="00DD7CD1"/>
    <w:rsid w:val="00DE117F"/>
    <w:rsid w:val="00DE155D"/>
    <w:rsid w:val="00DF6B5E"/>
    <w:rsid w:val="00E067F1"/>
    <w:rsid w:val="00E10D21"/>
    <w:rsid w:val="00E30803"/>
    <w:rsid w:val="00E30E96"/>
    <w:rsid w:val="00E33E72"/>
    <w:rsid w:val="00E353A6"/>
    <w:rsid w:val="00E40546"/>
    <w:rsid w:val="00E500E9"/>
    <w:rsid w:val="00E70AA3"/>
    <w:rsid w:val="00E715FB"/>
    <w:rsid w:val="00E735E8"/>
    <w:rsid w:val="00E92691"/>
    <w:rsid w:val="00EC02FB"/>
    <w:rsid w:val="00EC62C7"/>
    <w:rsid w:val="00EC6576"/>
    <w:rsid w:val="00ED6434"/>
    <w:rsid w:val="00EE3359"/>
    <w:rsid w:val="00EE78E5"/>
    <w:rsid w:val="00EF4402"/>
    <w:rsid w:val="00F11336"/>
    <w:rsid w:val="00F126C3"/>
    <w:rsid w:val="00F1782E"/>
    <w:rsid w:val="00F17A16"/>
    <w:rsid w:val="00F42F83"/>
    <w:rsid w:val="00F43780"/>
    <w:rsid w:val="00F54CB9"/>
    <w:rsid w:val="00F54D2C"/>
    <w:rsid w:val="00F55168"/>
    <w:rsid w:val="00F5630F"/>
    <w:rsid w:val="00F653C3"/>
    <w:rsid w:val="00F67D96"/>
    <w:rsid w:val="00F8120B"/>
    <w:rsid w:val="00F8342B"/>
    <w:rsid w:val="00F943B0"/>
    <w:rsid w:val="00FA04CA"/>
    <w:rsid w:val="00FA157E"/>
    <w:rsid w:val="00FA1C4C"/>
    <w:rsid w:val="00FA1D9F"/>
    <w:rsid w:val="00FB042D"/>
    <w:rsid w:val="00FB422A"/>
    <w:rsid w:val="00FC2673"/>
    <w:rsid w:val="00FC31B2"/>
    <w:rsid w:val="00FD258C"/>
    <w:rsid w:val="00FF0E0C"/>
    <w:rsid w:val="00FF1E52"/>
    <w:rsid w:val="00FF2F2B"/>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1D7293-2F83-4A76-8493-E1DD67B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7F"/>
    <w:pPr>
      <w:tabs>
        <w:tab w:val="center" w:pos="4320"/>
        <w:tab w:val="right" w:pos="8640"/>
      </w:tabs>
    </w:pPr>
  </w:style>
  <w:style w:type="character" w:customStyle="1" w:styleId="HeaderChar">
    <w:name w:val="Header Char"/>
    <w:basedOn w:val="DefaultParagraphFont"/>
    <w:link w:val="Header"/>
    <w:uiPriority w:val="99"/>
    <w:rsid w:val="00C93A7F"/>
  </w:style>
  <w:style w:type="paragraph" w:styleId="Footer">
    <w:name w:val="footer"/>
    <w:basedOn w:val="Normal"/>
    <w:link w:val="FooterChar"/>
    <w:uiPriority w:val="99"/>
    <w:unhideWhenUsed/>
    <w:rsid w:val="00C93A7F"/>
    <w:pPr>
      <w:tabs>
        <w:tab w:val="center" w:pos="4320"/>
        <w:tab w:val="right" w:pos="8640"/>
      </w:tabs>
    </w:pPr>
  </w:style>
  <w:style w:type="character" w:customStyle="1" w:styleId="FooterChar">
    <w:name w:val="Footer Char"/>
    <w:basedOn w:val="DefaultParagraphFont"/>
    <w:link w:val="Footer"/>
    <w:uiPriority w:val="99"/>
    <w:rsid w:val="00C93A7F"/>
  </w:style>
  <w:style w:type="paragraph" w:styleId="BalloonText">
    <w:name w:val="Balloon Text"/>
    <w:basedOn w:val="Normal"/>
    <w:link w:val="BalloonTextChar"/>
    <w:uiPriority w:val="99"/>
    <w:semiHidden/>
    <w:unhideWhenUsed/>
    <w:rsid w:val="00C93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A7F"/>
    <w:rPr>
      <w:rFonts w:ascii="Lucida Grande" w:hAnsi="Lucida Grande"/>
      <w:sz w:val="18"/>
      <w:szCs w:val="18"/>
    </w:rPr>
  </w:style>
  <w:style w:type="paragraph" w:customStyle="1" w:styleId="BasicParagraph">
    <w:name w:val="[Basic Paragraph]"/>
    <w:basedOn w:val="Normal"/>
    <w:uiPriority w:val="99"/>
    <w:rsid w:val="007371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FB042D"/>
    <w:pPr>
      <w:autoSpaceDE w:val="0"/>
      <w:autoSpaceDN w:val="0"/>
      <w:adjustRightInd w:val="0"/>
    </w:pPr>
    <w:rPr>
      <w:rFonts w:ascii="Georgia" w:eastAsia="Calibri" w:hAnsi="Georgia" w:cs="Georgia"/>
      <w:color w:val="000000"/>
    </w:rPr>
  </w:style>
  <w:style w:type="character" w:styleId="Hyperlink">
    <w:name w:val="Hyperlink"/>
    <w:basedOn w:val="DefaultParagraphFont"/>
    <w:uiPriority w:val="99"/>
    <w:unhideWhenUsed/>
    <w:rsid w:val="00347DA3"/>
    <w:rPr>
      <w:color w:val="0000FF" w:themeColor="hyperlink"/>
      <w:u w:val="single"/>
    </w:rPr>
  </w:style>
  <w:style w:type="table" w:styleId="TableGrid">
    <w:name w:val="Table Grid"/>
    <w:basedOn w:val="TableNormal"/>
    <w:uiPriority w:val="59"/>
    <w:rsid w:val="00E5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FA8"/>
    <w:pPr>
      <w:ind w:left="720"/>
      <w:contextualSpacing/>
    </w:pPr>
  </w:style>
  <w:style w:type="paragraph" w:styleId="NormalWeb">
    <w:name w:val="Normal (Web)"/>
    <w:basedOn w:val="Normal"/>
    <w:uiPriority w:val="99"/>
    <w:semiHidden/>
    <w:unhideWhenUsed/>
    <w:rsid w:val="00CE62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2572">
      <w:bodyDiv w:val="1"/>
      <w:marLeft w:val="0"/>
      <w:marRight w:val="0"/>
      <w:marTop w:val="0"/>
      <w:marBottom w:val="0"/>
      <w:divBdr>
        <w:top w:val="none" w:sz="0" w:space="0" w:color="auto"/>
        <w:left w:val="none" w:sz="0" w:space="0" w:color="auto"/>
        <w:bottom w:val="none" w:sz="0" w:space="0" w:color="auto"/>
        <w:right w:val="none" w:sz="0" w:space="0" w:color="auto"/>
      </w:divBdr>
    </w:div>
    <w:div w:id="317732376">
      <w:bodyDiv w:val="1"/>
      <w:marLeft w:val="0"/>
      <w:marRight w:val="0"/>
      <w:marTop w:val="0"/>
      <w:marBottom w:val="0"/>
      <w:divBdr>
        <w:top w:val="none" w:sz="0" w:space="0" w:color="auto"/>
        <w:left w:val="none" w:sz="0" w:space="0" w:color="auto"/>
        <w:bottom w:val="none" w:sz="0" w:space="0" w:color="auto"/>
        <w:right w:val="none" w:sz="0" w:space="0" w:color="auto"/>
      </w:divBdr>
    </w:div>
    <w:div w:id="1745031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ulieu\Documents\Custom%20Office%20Templates\MS%20Letterhead%20Black%20and%20Whi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4206-21F3-43B2-8BBB-76BE0FDF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Letterhead Black and White English</Template>
  <TotalTime>97</TotalTime>
  <Pages>7</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Beaulieu</dc:creator>
  <cp:lastModifiedBy>Jessica Beaulieu</cp:lastModifiedBy>
  <cp:revision>26</cp:revision>
  <cp:lastPrinted>2016-05-20T14:51:00Z</cp:lastPrinted>
  <dcterms:created xsi:type="dcterms:W3CDTF">2016-05-27T13:00:00Z</dcterms:created>
  <dcterms:modified xsi:type="dcterms:W3CDTF">2016-05-31T11:33:00Z</dcterms:modified>
</cp:coreProperties>
</file>