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D" w:rsidRDefault="00FC63E0" w:rsidP="00FC63E0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Name: ___________________________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proofErr w:type="spellStart"/>
      <w:r>
        <w:rPr>
          <w:rFonts w:cs="Times New Roman"/>
          <w:b/>
          <w:color w:val="auto"/>
        </w:rPr>
        <w:t>Adv</w:t>
      </w:r>
      <w:proofErr w:type="spellEnd"/>
      <w:proofErr w:type="gramStart"/>
      <w:r>
        <w:rPr>
          <w:rFonts w:cs="Times New Roman"/>
          <w:b/>
          <w:color w:val="auto"/>
        </w:rPr>
        <w:t>:_</w:t>
      </w:r>
      <w:proofErr w:type="gramEnd"/>
      <w:r>
        <w:rPr>
          <w:rFonts w:cs="Times New Roman"/>
          <w:b/>
          <w:color w:val="auto"/>
        </w:rPr>
        <w:t>_____ 6/1/16</w:t>
      </w:r>
    </w:p>
    <w:p w:rsidR="00FC63E0" w:rsidRDefault="00FC63E0" w:rsidP="00FC63E0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Homework</w:t>
      </w:r>
    </w:p>
    <w:p w:rsidR="00FC63E0" w:rsidRPr="00906D29" w:rsidRDefault="00FC63E0" w:rsidP="00FC63E0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The Water Cycle</w:t>
      </w:r>
    </w:p>
    <w:p w:rsidR="003C2647" w:rsidRDefault="003C2647" w:rsidP="00594790">
      <w:pPr>
        <w:jc w:val="center"/>
      </w:pPr>
    </w:p>
    <w:p w:rsidR="00B74218" w:rsidRDefault="00B74218" w:rsidP="00B74218">
      <w:pPr>
        <w:rPr>
          <w:rFonts w:ascii="Georgia" w:hAnsi="Georgia"/>
          <w:b/>
        </w:rPr>
      </w:pPr>
      <w:r>
        <w:rPr>
          <w:rFonts w:ascii="Georgia" w:hAnsi="Georgia"/>
          <w:b/>
        </w:rPr>
        <w:t>Use the clues and word bank on the next page to complete the crossword below. Each word is used only once and there are no extra words.</w:t>
      </w:r>
    </w:p>
    <w:p w:rsidR="00B74218" w:rsidRPr="00B74218" w:rsidRDefault="00B74218" w:rsidP="00B74218">
      <w:pPr>
        <w:rPr>
          <w:rFonts w:ascii="Georgia" w:hAnsi="Georgia"/>
          <w:b/>
        </w:rPr>
      </w:pPr>
    </w:p>
    <w:p w:rsidR="00C93A7F" w:rsidRDefault="00594790" w:rsidP="00594790">
      <w:pPr>
        <w:tabs>
          <w:tab w:val="left" w:pos="7908"/>
        </w:tabs>
        <w:jc w:val="center"/>
      </w:pPr>
      <w:r>
        <w:rPr>
          <w:noProof/>
        </w:rPr>
        <w:drawing>
          <wp:inline distT="0" distB="0" distL="0" distR="0" wp14:anchorId="6E24D45B" wp14:editId="3EB80ED9">
            <wp:extent cx="3895344" cy="6135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894" t="4981" r="6053"/>
                    <a:stretch/>
                  </pic:blipFill>
                  <pic:spPr bwMode="auto">
                    <a:xfrm>
                      <a:off x="0" y="0"/>
                      <a:ext cx="3895344" cy="6135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790" w:rsidRDefault="00594790" w:rsidP="00B74218">
      <w:pPr>
        <w:tabs>
          <w:tab w:val="left" w:pos="7908"/>
        </w:tabs>
      </w:pPr>
      <w:bookmarkStart w:id="0" w:name="_GoBack"/>
      <w:bookmarkEnd w:id="0"/>
    </w:p>
    <w:p w:rsidR="00594790" w:rsidRPr="00105973" w:rsidRDefault="00594790" w:rsidP="00594790">
      <w:pPr>
        <w:tabs>
          <w:tab w:val="left" w:pos="7908"/>
        </w:tabs>
        <w:rPr>
          <w:rFonts w:ascii="Georgia" w:hAnsi="Georgia"/>
          <w:u w:val="single"/>
        </w:rPr>
      </w:pPr>
      <w:r w:rsidRPr="00105973">
        <w:rPr>
          <w:rFonts w:ascii="Georgia" w:hAnsi="Georgia"/>
          <w:u w:val="single"/>
        </w:rPr>
        <w:t>Word Bank:</w:t>
      </w:r>
    </w:p>
    <w:p w:rsidR="007D0CAB" w:rsidRDefault="00FD46B8" w:rsidP="00FD46B8">
      <w:pPr>
        <w:tabs>
          <w:tab w:val="left" w:pos="7908"/>
        </w:tabs>
        <w:rPr>
          <w:rFonts w:ascii="Georgia" w:hAnsi="Georgia"/>
          <w:b/>
        </w:rPr>
      </w:pPr>
      <w:r>
        <w:rPr>
          <w:rFonts w:ascii="Georgia" w:hAnsi="Georgia"/>
          <w:b/>
        </w:rPr>
        <w:t>Precipitation                Evaporation                     Water Cycle</w:t>
      </w:r>
    </w:p>
    <w:p w:rsidR="00FD46B8" w:rsidRDefault="00FD46B8" w:rsidP="00594790">
      <w:pPr>
        <w:tabs>
          <w:tab w:val="left" w:pos="7908"/>
        </w:tabs>
        <w:rPr>
          <w:rFonts w:ascii="Georgia" w:hAnsi="Georgia"/>
          <w:b/>
        </w:rPr>
      </w:pPr>
      <w:r>
        <w:rPr>
          <w:rFonts w:ascii="Georgia" w:hAnsi="Georgia"/>
          <w:b/>
        </w:rPr>
        <w:t>Rain                                 Sun                                       Sublimation</w:t>
      </w:r>
    </w:p>
    <w:p w:rsidR="005346A5" w:rsidRDefault="00FD46B8" w:rsidP="00594790">
      <w:pPr>
        <w:tabs>
          <w:tab w:val="left" w:pos="7908"/>
        </w:tabs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Desublimation</w:t>
      </w:r>
      <w:proofErr w:type="spellEnd"/>
      <w:r>
        <w:rPr>
          <w:rFonts w:ascii="Georgia" w:hAnsi="Georgia"/>
          <w:b/>
        </w:rPr>
        <w:t xml:space="preserve">             Snow                                   Ice</w:t>
      </w:r>
    </w:p>
    <w:p w:rsidR="00FD46B8" w:rsidRDefault="00FD46B8" w:rsidP="00594790">
      <w:pPr>
        <w:tabs>
          <w:tab w:val="left" w:pos="7908"/>
        </w:tabs>
        <w:rPr>
          <w:rFonts w:ascii="Georgia" w:hAnsi="Georgia"/>
          <w:b/>
        </w:rPr>
      </w:pPr>
      <w:r>
        <w:rPr>
          <w:rFonts w:ascii="Georgia" w:hAnsi="Georgia"/>
          <w:b/>
        </w:rPr>
        <w:t>Infiltration                    Cloud                                  Condensation</w:t>
      </w:r>
    </w:p>
    <w:p w:rsidR="005346A5" w:rsidRPr="00105973" w:rsidRDefault="005346A5" w:rsidP="00594790">
      <w:pPr>
        <w:tabs>
          <w:tab w:val="left" w:pos="7908"/>
        </w:tabs>
        <w:rPr>
          <w:rFonts w:ascii="Georgia" w:hAnsi="Georgia"/>
          <w:u w:val="single"/>
        </w:rPr>
      </w:pPr>
    </w:p>
    <w:p w:rsidR="005346A5" w:rsidRPr="00105973" w:rsidRDefault="005346A5" w:rsidP="00594790">
      <w:pPr>
        <w:tabs>
          <w:tab w:val="left" w:pos="7908"/>
        </w:tabs>
        <w:rPr>
          <w:rFonts w:ascii="Georgia" w:hAnsi="Georgia"/>
          <w:u w:val="single"/>
        </w:rPr>
      </w:pPr>
    </w:p>
    <w:p w:rsidR="005346A5" w:rsidRPr="00105973" w:rsidRDefault="005346A5" w:rsidP="00594790">
      <w:pPr>
        <w:tabs>
          <w:tab w:val="left" w:pos="7908"/>
        </w:tabs>
        <w:rPr>
          <w:rFonts w:ascii="Georgia" w:hAnsi="Georgia"/>
          <w:u w:val="single"/>
        </w:rPr>
      </w:pPr>
    </w:p>
    <w:p w:rsidR="005346A5" w:rsidRPr="00105973" w:rsidRDefault="005346A5" w:rsidP="00594790">
      <w:pPr>
        <w:tabs>
          <w:tab w:val="left" w:pos="7908"/>
        </w:tabs>
        <w:rPr>
          <w:rFonts w:ascii="Georgia" w:hAnsi="Georgia"/>
          <w:u w:val="single"/>
        </w:rPr>
      </w:pPr>
      <w:r w:rsidRPr="00105973">
        <w:rPr>
          <w:rFonts w:ascii="Georgia" w:hAnsi="Georgia"/>
          <w:u w:val="single"/>
        </w:rPr>
        <w:t>Clues:</w:t>
      </w:r>
    </w:p>
    <w:p w:rsidR="007D0CAB" w:rsidRDefault="007D0CAB" w:rsidP="00594790">
      <w:pPr>
        <w:tabs>
          <w:tab w:val="left" w:pos="7908"/>
        </w:tabs>
        <w:rPr>
          <w:rFonts w:ascii="Georgia" w:hAnsi="Georgia"/>
          <w:u w:val="single"/>
        </w:rPr>
      </w:pPr>
      <w:r>
        <w:rPr>
          <w:noProof/>
        </w:rPr>
        <w:drawing>
          <wp:inline distT="0" distB="0" distL="0" distR="0" wp14:anchorId="1B142FDE" wp14:editId="5E637945">
            <wp:extent cx="2999105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3" t="13342" r="65064" b="19340"/>
                    <a:stretch/>
                  </pic:blipFill>
                  <pic:spPr bwMode="auto">
                    <a:xfrm>
                      <a:off x="0" y="0"/>
                      <a:ext cx="3013141" cy="153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ABF" w:rsidRDefault="00401ABF" w:rsidP="00594790">
      <w:pPr>
        <w:tabs>
          <w:tab w:val="left" w:pos="7908"/>
        </w:tabs>
        <w:rPr>
          <w:rFonts w:ascii="Georgia" w:hAnsi="Georgia"/>
          <w:u w:val="single"/>
        </w:rPr>
      </w:pPr>
    </w:p>
    <w:p w:rsidR="00401ABF" w:rsidRDefault="00105973" w:rsidP="00594790">
      <w:pPr>
        <w:tabs>
          <w:tab w:val="left" w:pos="7908"/>
        </w:tabs>
        <w:rPr>
          <w:rFonts w:ascii="Georgia" w:hAnsi="Georgia"/>
          <w:u w:val="single"/>
        </w:rPr>
      </w:pPr>
      <w:r>
        <w:rPr>
          <w:noProof/>
        </w:rPr>
        <w:drawing>
          <wp:inline distT="0" distB="0" distL="0" distR="0" wp14:anchorId="335199F5" wp14:editId="1968D070">
            <wp:extent cx="4827755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74" t="2260" b="2260"/>
                    <a:stretch/>
                  </pic:blipFill>
                  <pic:spPr bwMode="auto">
                    <a:xfrm>
                      <a:off x="0" y="0"/>
                      <a:ext cx="4859611" cy="182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CAB" w:rsidRPr="00594790" w:rsidRDefault="007D0CAB" w:rsidP="00594790">
      <w:pPr>
        <w:tabs>
          <w:tab w:val="left" w:pos="7908"/>
        </w:tabs>
        <w:rPr>
          <w:rFonts w:ascii="Georgia" w:hAnsi="Georgia"/>
          <w:u w:val="single"/>
        </w:rPr>
      </w:pPr>
    </w:p>
    <w:sectPr w:rsidR="007D0CAB" w:rsidRPr="00594790" w:rsidSect="007371C3">
      <w:headerReference w:type="default" r:id="rId11"/>
      <w:footerReference w:type="default" r:id="rId12"/>
      <w:pgSz w:w="12240" w:h="15840"/>
      <w:pgMar w:top="1440" w:right="1080" w:bottom="1440" w:left="18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A2" w:rsidRDefault="00DB49A2" w:rsidP="00C93A7F">
      <w:r>
        <w:separator/>
      </w:r>
    </w:p>
  </w:endnote>
  <w:endnote w:type="continuationSeparator" w:id="0">
    <w:p w:rsidR="00DB49A2" w:rsidRDefault="00DB49A2" w:rsidP="00C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3" w:rsidRPr="003274BB" w:rsidRDefault="003C2647" w:rsidP="00347DA3">
    <w:pPr>
      <w:pStyle w:val="Footer"/>
      <w:rPr>
        <w:rFonts w:ascii="Georgia" w:hAnsi="Georgi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D937AF" wp14:editId="0033571F">
          <wp:simplePos x="0" y="0"/>
          <wp:positionH relativeFrom="page">
            <wp:posOffset>6609080</wp:posOffset>
          </wp:positionH>
          <wp:positionV relativeFrom="page">
            <wp:posOffset>9144000</wp:posOffset>
          </wp:positionV>
          <wp:extent cx="923544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DA3">
      <w:t xml:space="preserve">                                                     </w:t>
    </w:r>
    <w:r w:rsidR="00347DA3" w:rsidRPr="003274BB">
      <w:rPr>
        <w:rFonts w:ascii="Georgia" w:hAnsi="Georgia"/>
        <w:sz w:val="22"/>
        <w:szCs w:val="22"/>
      </w:rPr>
      <w:t>www.blackstonevalleyprep.org</w:t>
    </w:r>
  </w:p>
  <w:p w:rsidR="00347DA3" w:rsidRDefault="00347DA3" w:rsidP="00347DA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A2" w:rsidRDefault="00DB49A2" w:rsidP="00C93A7F">
      <w:r>
        <w:separator/>
      </w:r>
    </w:p>
  </w:footnote>
  <w:footnote w:type="continuationSeparator" w:id="0">
    <w:p w:rsidR="00DB49A2" w:rsidRDefault="00DB49A2" w:rsidP="00C9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9C" w:rsidRDefault="009C2A9C" w:rsidP="009C2A9C">
    <w:pPr>
      <w:pStyle w:val="Header"/>
    </w:pPr>
  </w:p>
  <w:p w:rsidR="00C93A7F" w:rsidRPr="00C93A7F" w:rsidRDefault="00977D52" w:rsidP="001508AA">
    <w:pPr>
      <w:pStyle w:val="Header"/>
      <w:ind w:left="-1350" w:right="-1080" w:hanging="450"/>
      <w:jc w:val="center"/>
    </w:pPr>
    <w:r>
      <w:rPr>
        <w:noProof/>
      </w:rPr>
      <w:drawing>
        <wp:inline distT="0" distB="0" distL="0" distR="0" wp14:anchorId="7B90A95A" wp14:editId="1DA62B50">
          <wp:extent cx="7520940" cy="15079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Black and White Letterhead English NO PH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" r="548"/>
                  <a:stretch/>
                </pic:blipFill>
                <pic:spPr bwMode="auto">
                  <a:xfrm>
                    <a:off x="0" y="0"/>
                    <a:ext cx="7538677" cy="151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F5695"/>
    <w:multiLevelType w:val="hybridMultilevel"/>
    <w:tmpl w:val="539AA0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5248C08">
      <w:start w:val="1"/>
      <w:numFmt w:val="lowerLetter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0"/>
    <w:rsid w:val="000761AE"/>
    <w:rsid w:val="00105973"/>
    <w:rsid w:val="00143A51"/>
    <w:rsid w:val="001508AA"/>
    <w:rsid w:val="00156C30"/>
    <w:rsid w:val="00183622"/>
    <w:rsid w:val="001F27CB"/>
    <w:rsid w:val="0022748E"/>
    <w:rsid w:val="00292A93"/>
    <w:rsid w:val="002A20C2"/>
    <w:rsid w:val="002F3295"/>
    <w:rsid w:val="003274BB"/>
    <w:rsid w:val="00347DA3"/>
    <w:rsid w:val="00354083"/>
    <w:rsid w:val="00386544"/>
    <w:rsid w:val="00391282"/>
    <w:rsid w:val="003C2647"/>
    <w:rsid w:val="00401ABF"/>
    <w:rsid w:val="00420997"/>
    <w:rsid w:val="00426C3E"/>
    <w:rsid w:val="00433A96"/>
    <w:rsid w:val="00443DC8"/>
    <w:rsid w:val="0047407C"/>
    <w:rsid w:val="0048076F"/>
    <w:rsid w:val="00483810"/>
    <w:rsid w:val="0050769C"/>
    <w:rsid w:val="005346A5"/>
    <w:rsid w:val="005510CE"/>
    <w:rsid w:val="005833F9"/>
    <w:rsid w:val="00594790"/>
    <w:rsid w:val="006037C7"/>
    <w:rsid w:val="00603AD2"/>
    <w:rsid w:val="006357E4"/>
    <w:rsid w:val="006C16DB"/>
    <w:rsid w:val="006D6F74"/>
    <w:rsid w:val="006E7A96"/>
    <w:rsid w:val="007234D6"/>
    <w:rsid w:val="007371C3"/>
    <w:rsid w:val="00743D55"/>
    <w:rsid w:val="007D0CAB"/>
    <w:rsid w:val="007D446E"/>
    <w:rsid w:val="007F4F34"/>
    <w:rsid w:val="0083478E"/>
    <w:rsid w:val="008B7AB4"/>
    <w:rsid w:val="00977D52"/>
    <w:rsid w:val="00982972"/>
    <w:rsid w:val="0098363D"/>
    <w:rsid w:val="009A11F7"/>
    <w:rsid w:val="009C2A9C"/>
    <w:rsid w:val="009F64B5"/>
    <w:rsid w:val="00A9651E"/>
    <w:rsid w:val="00AA78D9"/>
    <w:rsid w:val="00AE4418"/>
    <w:rsid w:val="00B160B0"/>
    <w:rsid w:val="00B74218"/>
    <w:rsid w:val="00B76AA2"/>
    <w:rsid w:val="00BA1841"/>
    <w:rsid w:val="00BC12ED"/>
    <w:rsid w:val="00BD2549"/>
    <w:rsid w:val="00BD28CF"/>
    <w:rsid w:val="00C01963"/>
    <w:rsid w:val="00C52B1E"/>
    <w:rsid w:val="00C93A7F"/>
    <w:rsid w:val="00CB014A"/>
    <w:rsid w:val="00CB5C01"/>
    <w:rsid w:val="00D40854"/>
    <w:rsid w:val="00D85DD0"/>
    <w:rsid w:val="00DA7746"/>
    <w:rsid w:val="00DB49A2"/>
    <w:rsid w:val="00DB6863"/>
    <w:rsid w:val="00DF6B5E"/>
    <w:rsid w:val="00E10D21"/>
    <w:rsid w:val="00F54D2C"/>
    <w:rsid w:val="00F5630F"/>
    <w:rsid w:val="00F67D96"/>
    <w:rsid w:val="00F8342B"/>
    <w:rsid w:val="00FA04CA"/>
    <w:rsid w:val="00FB042D"/>
    <w:rsid w:val="00FB422A"/>
    <w:rsid w:val="00FC63E0"/>
    <w:rsid w:val="00FD46B8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5566C"/>
  <w14:defaultImageDpi w14:val="300"/>
  <w15:docId w15:val="{33B4E562-96CE-43EE-9EF0-98006FE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F"/>
  </w:style>
  <w:style w:type="paragraph" w:styleId="Footer">
    <w:name w:val="footer"/>
    <w:basedOn w:val="Normal"/>
    <w:link w:val="Foot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F"/>
  </w:style>
  <w:style w:type="paragraph" w:styleId="BalloonText">
    <w:name w:val="Balloon Text"/>
    <w:basedOn w:val="Normal"/>
    <w:link w:val="BalloonTextChar"/>
    <w:uiPriority w:val="99"/>
    <w:semiHidden/>
    <w:unhideWhenUsed/>
    <w:rsid w:val="00C93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347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\Documents\Custom%20Office%20Templates\MS%20Letterhead%20Black%20and%20Whi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C1D1-C723-44DC-AA9E-35C9648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Letterhead Black and White English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Beaulieu</dc:creator>
  <cp:lastModifiedBy>Jessica Beaulieu</cp:lastModifiedBy>
  <cp:revision>9</cp:revision>
  <cp:lastPrinted>2014-06-30T15:38:00Z</cp:lastPrinted>
  <dcterms:created xsi:type="dcterms:W3CDTF">2016-06-01T01:41:00Z</dcterms:created>
  <dcterms:modified xsi:type="dcterms:W3CDTF">2016-06-01T01:51:00Z</dcterms:modified>
</cp:coreProperties>
</file>