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6D" w:rsidRDefault="00C6636D" w:rsidP="00C6636D">
      <w:pPr>
        <w:autoSpaceDE w:val="0"/>
        <w:autoSpaceDN w:val="0"/>
        <w:adjustRightInd w:val="0"/>
        <w:spacing w:line="276" w:lineRule="auto"/>
        <w:rPr>
          <w:rFonts w:ascii="Georgia" w:eastAsia="Calibri" w:hAnsi="Georgia" w:cs="Times New Roman"/>
          <w:b/>
        </w:rPr>
      </w:pPr>
      <w:r>
        <w:rPr>
          <w:rFonts w:ascii="Georgia" w:eastAsia="Calibri" w:hAnsi="Georgia" w:cs="Times New Roman"/>
          <w:b/>
          <w:u w:val="single"/>
        </w:rPr>
        <w:t>Name:</w:t>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sidRPr="00C6636D">
        <w:rPr>
          <w:rFonts w:ascii="Georgia" w:eastAsia="Calibri" w:hAnsi="Georgia" w:cs="Times New Roman"/>
          <w:b/>
        </w:rPr>
        <w:t xml:space="preserve">                  </w:t>
      </w:r>
      <w:r w:rsidRPr="00EC6576">
        <w:rPr>
          <w:rFonts w:ascii="Georgia" w:eastAsia="Calibri" w:hAnsi="Georgia" w:cs="Times New Roman"/>
          <w:b/>
          <w:u w:val="single"/>
        </w:rPr>
        <w:t>Advisory:</w:t>
      </w:r>
      <w:r w:rsidR="00A850DD">
        <w:rPr>
          <w:rFonts w:ascii="Georgia" w:eastAsia="Calibri" w:hAnsi="Georgia" w:cs="Times New Roman"/>
          <w:b/>
        </w:rPr>
        <w:t xml:space="preserve"> RIC</w:t>
      </w:r>
      <w:r w:rsidRPr="00C6636D">
        <w:rPr>
          <w:rFonts w:ascii="Georgia" w:eastAsia="Calibri" w:hAnsi="Georgia" w:cs="Times New Roman"/>
          <w:b/>
        </w:rPr>
        <w:t xml:space="preserve"> </w:t>
      </w:r>
      <w:r w:rsidR="00D20EAA">
        <w:rPr>
          <w:rFonts w:ascii="Georgia" w:eastAsia="Calibri" w:hAnsi="Georgia" w:cs="Times New Roman"/>
          <w:b/>
        </w:rPr>
        <w:t xml:space="preserve">PC </w:t>
      </w:r>
      <w:r w:rsidRPr="00C6636D">
        <w:rPr>
          <w:rFonts w:ascii="Georgia" w:eastAsia="Calibri" w:hAnsi="Georgia" w:cs="Times New Roman"/>
          <w:b/>
        </w:rPr>
        <w:t>CU</w:t>
      </w:r>
      <w:r>
        <w:rPr>
          <w:rFonts w:ascii="Georgia" w:eastAsia="Calibri" w:hAnsi="Georgia" w:cs="Times New Roman"/>
          <w:b/>
        </w:rPr>
        <w:t xml:space="preserve"> </w:t>
      </w:r>
      <w:r w:rsidR="00CF176A">
        <w:rPr>
          <w:rFonts w:ascii="Georgia" w:eastAsia="Calibri" w:hAnsi="Georgia" w:cs="Times New Roman"/>
          <w:b/>
        </w:rPr>
        <w:t>6/1/16</w:t>
      </w:r>
    </w:p>
    <w:p w:rsidR="00BF4CED" w:rsidRPr="00CF176A" w:rsidRDefault="00CF176A" w:rsidP="00CF176A">
      <w:pPr>
        <w:autoSpaceDE w:val="0"/>
        <w:autoSpaceDN w:val="0"/>
        <w:adjustRightInd w:val="0"/>
        <w:spacing w:line="276" w:lineRule="auto"/>
        <w:jc w:val="center"/>
        <w:rPr>
          <w:rFonts w:ascii="Georgia" w:eastAsia="Calibri" w:hAnsi="Georgia" w:cs="Times New Roman"/>
          <w:b/>
        </w:rPr>
      </w:pPr>
      <w:r>
        <w:rPr>
          <w:rFonts w:ascii="Georgia" w:eastAsia="Calibri" w:hAnsi="Georgia" w:cs="Times New Roman"/>
          <w:b/>
        </w:rPr>
        <w:t>Investigation 7 Technology Water Cycle</w:t>
      </w:r>
    </w:p>
    <w:p w:rsidR="008D22BA" w:rsidRPr="00A4481D" w:rsidRDefault="008D22BA" w:rsidP="00061787">
      <w:pPr>
        <w:autoSpaceDE w:val="0"/>
        <w:autoSpaceDN w:val="0"/>
        <w:adjustRightInd w:val="0"/>
        <w:jc w:val="center"/>
        <w:rPr>
          <w:rFonts w:ascii="Georgia" w:eastAsia="Calibri" w:hAnsi="Georgia" w:cs="Times New Roman"/>
          <w:b/>
          <w:sz w:val="2"/>
          <w:u w:val="single"/>
        </w:rPr>
      </w:pPr>
    </w:p>
    <w:p w:rsidR="001B7FA4" w:rsidRDefault="004C247C" w:rsidP="009762D1">
      <w:pPr>
        <w:autoSpaceDE w:val="0"/>
        <w:autoSpaceDN w:val="0"/>
        <w:adjustRightInd w:val="0"/>
        <w:rPr>
          <w:rFonts w:ascii="Georgia" w:eastAsia="Calibri" w:hAnsi="Georgia" w:cs="Times New Roman"/>
        </w:rPr>
      </w:pPr>
      <w:r w:rsidRPr="00224463">
        <w:rPr>
          <w:rFonts w:ascii="Georgia" w:eastAsia="Calibri" w:hAnsi="Georgia" w:cs="Times New Roman"/>
          <w:b/>
          <w:u w:val="single"/>
        </w:rPr>
        <w:t>Do Now:</w:t>
      </w:r>
      <w:r>
        <w:rPr>
          <w:rFonts w:ascii="Georgia" w:eastAsia="Calibri" w:hAnsi="Georgia" w:cs="Times New Roman"/>
        </w:rPr>
        <w:t xml:space="preserve"> </w:t>
      </w:r>
      <w:r w:rsidR="00652FB9">
        <w:rPr>
          <w:rFonts w:ascii="Georgia" w:eastAsia="Calibri" w:hAnsi="Georgia" w:cs="Times New Roman"/>
        </w:rPr>
        <w:t>Take out your homework article from last night</w:t>
      </w:r>
      <w:r w:rsidR="00E16659">
        <w:rPr>
          <w:rFonts w:ascii="Georgia" w:eastAsia="Calibri" w:hAnsi="Georgia" w:cs="Times New Roman"/>
        </w:rPr>
        <w:t xml:space="preserve">. Use the article to answer the </w:t>
      </w:r>
      <w:r w:rsidR="00652FB9">
        <w:rPr>
          <w:rFonts w:ascii="Georgia" w:eastAsia="Calibri" w:hAnsi="Georgia" w:cs="Times New Roman"/>
        </w:rPr>
        <w:t xml:space="preserve">questions below. Pass your think question answers to the front of the room. </w:t>
      </w:r>
    </w:p>
    <w:p w:rsidR="00CF176A" w:rsidRDefault="00CF176A" w:rsidP="009762D1">
      <w:pPr>
        <w:autoSpaceDE w:val="0"/>
        <w:autoSpaceDN w:val="0"/>
        <w:adjustRightInd w:val="0"/>
        <w:rPr>
          <w:rFonts w:ascii="Georgia" w:eastAsia="Calibri" w:hAnsi="Georgia" w:cs="Times New Roman"/>
        </w:rPr>
      </w:pPr>
      <w:r>
        <w:rPr>
          <w:rFonts w:ascii="Georgia" w:eastAsia="Calibri" w:hAnsi="Georgia" w:cs="Times New Roman"/>
        </w:rPr>
        <w:t xml:space="preserve">1) </w:t>
      </w:r>
      <w:r w:rsidR="00103BF1">
        <w:rPr>
          <w:rFonts w:ascii="Georgia" w:eastAsia="Calibri" w:hAnsi="Georgia" w:cs="Times New Roman"/>
        </w:rPr>
        <w:t>Why is Earth referred to as “The Water Planet?”</w:t>
      </w:r>
    </w:p>
    <w:p w:rsidR="00652FB9" w:rsidRDefault="00652FB9" w:rsidP="009762D1">
      <w:pPr>
        <w:autoSpaceDE w:val="0"/>
        <w:autoSpaceDN w:val="0"/>
        <w:adjustRightInd w:val="0"/>
        <w:rPr>
          <w:rFonts w:ascii="Georgia" w:eastAsia="Calibri" w:hAnsi="Georgia" w:cs="Times New Roman"/>
        </w:rPr>
      </w:pPr>
    </w:p>
    <w:p w:rsidR="007E48AE" w:rsidRDefault="007E48AE" w:rsidP="009762D1">
      <w:pPr>
        <w:autoSpaceDE w:val="0"/>
        <w:autoSpaceDN w:val="0"/>
        <w:adjustRightInd w:val="0"/>
        <w:rPr>
          <w:rFonts w:ascii="Georgia" w:eastAsia="Calibri" w:hAnsi="Georgia" w:cs="Times New Roman"/>
        </w:rPr>
      </w:pPr>
    </w:p>
    <w:p w:rsidR="00652FB9" w:rsidRDefault="00652FB9" w:rsidP="009762D1">
      <w:pPr>
        <w:autoSpaceDE w:val="0"/>
        <w:autoSpaceDN w:val="0"/>
        <w:adjustRightInd w:val="0"/>
        <w:rPr>
          <w:rFonts w:ascii="Georgia" w:eastAsia="Calibri" w:hAnsi="Georgia" w:cs="Times New Roman"/>
        </w:rPr>
      </w:pPr>
    </w:p>
    <w:p w:rsidR="00652FB9" w:rsidRDefault="00652FB9" w:rsidP="009762D1">
      <w:pPr>
        <w:autoSpaceDE w:val="0"/>
        <w:autoSpaceDN w:val="0"/>
        <w:adjustRightInd w:val="0"/>
        <w:rPr>
          <w:rFonts w:ascii="Georgia" w:eastAsia="Calibri" w:hAnsi="Georgia" w:cs="Times New Roman"/>
        </w:rPr>
      </w:pPr>
      <w:r>
        <w:rPr>
          <w:rFonts w:ascii="Georgia" w:eastAsia="Calibri" w:hAnsi="Georgia" w:cs="Times New Roman"/>
        </w:rPr>
        <w:t>2) Where does the most water we can easily use come from?</w:t>
      </w:r>
    </w:p>
    <w:p w:rsidR="00652FB9" w:rsidRDefault="00652FB9" w:rsidP="009762D1">
      <w:pPr>
        <w:autoSpaceDE w:val="0"/>
        <w:autoSpaceDN w:val="0"/>
        <w:adjustRightInd w:val="0"/>
        <w:rPr>
          <w:rFonts w:ascii="Georgia" w:eastAsia="Calibri" w:hAnsi="Georgia" w:cs="Times New Roman"/>
          <w:sz w:val="28"/>
        </w:rPr>
      </w:pPr>
    </w:p>
    <w:p w:rsidR="007E48AE" w:rsidRPr="00E16659" w:rsidRDefault="007E48AE" w:rsidP="009762D1">
      <w:pPr>
        <w:autoSpaceDE w:val="0"/>
        <w:autoSpaceDN w:val="0"/>
        <w:adjustRightInd w:val="0"/>
        <w:rPr>
          <w:rFonts w:ascii="Georgia" w:eastAsia="Calibri" w:hAnsi="Georgia" w:cs="Times New Roman"/>
          <w:sz w:val="28"/>
        </w:rPr>
      </w:pPr>
    </w:p>
    <w:p w:rsidR="00652FB9" w:rsidRDefault="00652FB9" w:rsidP="009762D1">
      <w:pPr>
        <w:autoSpaceDE w:val="0"/>
        <w:autoSpaceDN w:val="0"/>
        <w:adjustRightInd w:val="0"/>
        <w:rPr>
          <w:rFonts w:ascii="Georgia" w:eastAsia="Calibri" w:hAnsi="Georgia" w:cs="Times New Roman"/>
        </w:rPr>
      </w:pPr>
    </w:p>
    <w:p w:rsidR="00652FB9" w:rsidRDefault="00652FB9" w:rsidP="009762D1">
      <w:pPr>
        <w:autoSpaceDE w:val="0"/>
        <w:autoSpaceDN w:val="0"/>
        <w:adjustRightInd w:val="0"/>
        <w:rPr>
          <w:rFonts w:ascii="Georgia" w:eastAsia="Calibri" w:hAnsi="Georgia" w:cs="Times New Roman"/>
        </w:rPr>
      </w:pPr>
      <w:r>
        <w:rPr>
          <w:rFonts w:ascii="Georgia" w:eastAsia="Calibri" w:hAnsi="Georgia" w:cs="Times New Roman"/>
        </w:rPr>
        <w:t>3) What are some ways you can cut back on how much water you use daily?</w:t>
      </w:r>
    </w:p>
    <w:p w:rsidR="00652FB9" w:rsidRDefault="00652FB9" w:rsidP="009762D1">
      <w:pPr>
        <w:autoSpaceDE w:val="0"/>
        <w:autoSpaceDN w:val="0"/>
        <w:adjustRightInd w:val="0"/>
        <w:rPr>
          <w:rFonts w:ascii="Georgia" w:eastAsia="Calibri" w:hAnsi="Georgia" w:cs="Times New Roman"/>
        </w:rPr>
      </w:pPr>
    </w:p>
    <w:p w:rsidR="00E16659" w:rsidRDefault="00E16659" w:rsidP="009762D1">
      <w:pPr>
        <w:autoSpaceDE w:val="0"/>
        <w:autoSpaceDN w:val="0"/>
        <w:adjustRightInd w:val="0"/>
        <w:rPr>
          <w:rFonts w:ascii="Georgia" w:eastAsia="Calibri" w:hAnsi="Georgia" w:cs="Times New Roman"/>
        </w:rPr>
      </w:pPr>
    </w:p>
    <w:p w:rsidR="00652FB9" w:rsidRPr="00E16659" w:rsidRDefault="00652FB9" w:rsidP="009762D1">
      <w:pPr>
        <w:autoSpaceDE w:val="0"/>
        <w:autoSpaceDN w:val="0"/>
        <w:adjustRightInd w:val="0"/>
        <w:rPr>
          <w:rFonts w:ascii="Georgia" w:eastAsia="Calibri" w:hAnsi="Georgia" w:cs="Times New Roman"/>
          <w:sz w:val="28"/>
        </w:rPr>
      </w:pPr>
    </w:p>
    <w:p w:rsidR="00652FB9" w:rsidRDefault="00652FB9" w:rsidP="009762D1">
      <w:pPr>
        <w:autoSpaceDE w:val="0"/>
        <w:autoSpaceDN w:val="0"/>
        <w:adjustRightInd w:val="0"/>
        <w:rPr>
          <w:rFonts w:ascii="Georgia" w:eastAsia="Calibri" w:hAnsi="Georgia" w:cs="Times New Roman"/>
        </w:rPr>
      </w:pPr>
      <w:r>
        <w:rPr>
          <w:rFonts w:ascii="Georgia" w:eastAsia="Calibri" w:hAnsi="Georgia" w:cs="Times New Roman"/>
        </w:rPr>
        <w:t>4) If the Earth’s population grows as predicted, what impact might that increase have on freshwater resources?</w:t>
      </w:r>
    </w:p>
    <w:p w:rsidR="00652FB9" w:rsidRPr="00E16659" w:rsidRDefault="00652FB9" w:rsidP="009762D1">
      <w:pPr>
        <w:autoSpaceDE w:val="0"/>
        <w:autoSpaceDN w:val="0"/>
        <w:adjustRightInd w:val="0"/>
        <w:rPr>
          <w:rFonts w:ascii="Georgia" w:eastAsia="Calibri" w:hAnsi="Georgia" w:cs="Times New Roman"/>
          <w:sz w:val="28"/>
        </w:rPr>
      </w:pPr>
    </w:p>
    <w:p w:rsidR="00652FB9" w:rsidRDefault="00652FB9" w:rsidP="009762D1">
      <w:pPr>
        <w:autoSpaceDE w:val="0"/>
        <w:autoSpaceDN w:val="0"/>
        <w:adjustRightInd w:val="0"/>
        <w:rPr>
          <w:rFonts w:ascii="Georgia" w:eastAsia="Calibri" w:hAnsi="Georgia" w:cs="Times New Roman"/>
        </w:rPr>
      </w:pPr>
    </w:p>
    <w:p w:rsidR="007E48AE" w:rsidRDefault="007E48AE" w:rsidP="009762D1">
      <w:pPr>
        <w:autoSpaceDE w:val="0"/>
        <w:autoSpaceDN w:val="0"/>
        <w:adjustRightInd w:val="0"/>
        <w:rPr>
          <w:rFonts w:ascii="Georgia" w:eastAsia="Calibri" w:hAnsi="Georgia" w:cs="Times New Roman"/>
        </w:rPr>
      </w:pPr>
    </w:p>
    <w:p w:rsidR="00652FB9" w:rsidRDefault="00652FB9" w:rsidP="009762D1">
      <w:pPr>
        <w:autoSpaceDE w:val="0"/>
        <w:autoSpaceDN w:val="0"/>
        <w:adjustRightInd w:val="0"/>
        <w:rPr>
          <w:rFonts w:ascii="Georgia" w:eastAsia="Calibri" w:hAnsi="Georgia" w:cs="Times New Roman"/>
        </w:rPr>
      </w:pPr>
      <w:r>
        <w:rPr>
          <w:rFonts w:ascii="Georgia" w:eastAsia="Calibri" w:hAnsi="Georgia" w:cs="Times New Roman"/>
        </w:rPr>
        <w:t>5) Is all of the water on Earth evenly distributed? Use an example to support your answer.</w:t>
      </w:r>
    </w:p>
    <w:p w:rsidR="00652FB9" w:rsidRDefault="00652FB9" w:rsidP="009762D1">
      <w:pPr>
        <w:autoSpaceDE w:val="0"/>
        <w:autoSpaceDN w:val="0"/>
        <w:adjustRightInd w:val="0"/>
        <w:rPr>
          <w:rFonts w:ascii="Georgia" w:eastAsia="Calibri" w:hAnsi="Georgia" w:cs="Times New Roman"/>
        </w:rPr>
      </w:pPr>
    </w:p>
    <w:p w:rsidR="00703E95" w:rsidRDefault="00703E95" w:rsidP="009762D1">
      <w:pPr>
        <w:autoSpaceDE w:val="0"/>
        <w:autoSpaceDN w:val="0"/>
        <w:adjustRightInd w:val="0"/>
        <w:rPr>
          <w:rFonts w:ascii="Georgia" w:eastAsia="Calibri" w:hAnsi="Georgia" w:cs="Times New Roman"/>
        </w:rPr>
      </w:pPr>
    </w:p>
    <w:p w:rsidR="007E48AE" w:rsidRDefault="007E48AE" w:rsidP="009762D1">
      <w:pPr>
        <w:autoSpaceDE w:val="0"/>
        <w:autoSpaceDN w:val="0"/>
        <w:adjustRightInd w:val="0"/>
        <w:rPr>
          <w:rFonts w:ascii="Georgia" w:eastAsia="Calibri" w:hAnsi="Georgia" w:cs="Times New Roman"/>
        </w:rPr>
      </w:pPr>
    </w:p>
    <w:p w:rsidR="00652FB9" w:rsidRDefault="00652FB9" w:rsidP="009762D1">
      <w:pPr>
        <w:autoSpaceDE w:val="0"/>
        <w:autoSpaceDN w:val="0"/>
        <w:adjustRightInd w:val="0"/>
        <w:rPr>
          <w:rFonts w:ascii="Georgia" w:eastAsia="Calibri" w:hAnsi="Georgia" w:cs="Times New Roman"/>
        </w:rPr>
      </w:pPr>
      <w:r>
        <w:rPr>
          <w:rFonts w:ascii="Georgia" w:eastAsia="Calibri" w:hAnsi="Georgia" w:cs="Times New Roman"/>
        </w:rPr>
        <w:t>6) What effect can Global Warming have on evaporation?</w:t>
      </w:r>
    </w:p>
    <w:p w:rsidR="009762D1" w:rsidRPr="00E16659" w:rsidRDefault="009762D1" w:rsidP="009762D1">
      <w:pPr>
        <w:autoSpaceDE w:val="0"/>
        <w:autoSpaceDN w:val="0"/>
        <w:adjustRightInd w:val="0"/>
        <w:rPr>
          <w:rFonts w:ascii="Georgia" w:eastAsia="Calibri" w:hAnsi="Georgia" w:cs="Times New Roman"/>
          <w:sz w:val="28"/>
        </w:rPr>
      </w:pPr>
    </w:p>
    <w:p w:rsidR="007E48AE" w:rsidRPr="007E48AE" w:rsidRDefault="007E48AE" w:rsidP="009762D1">
      <w:pPr>
        <w:autoSpaceDE w:val="0"/>
        <w:autoSpaceDN w:val="0"/>
        <w:adjustRightInd w:val="0"/>
        <w:rPr>
          <w:rFonts w:ascii="Georgia" w:eastAsia="Calibri" w:hAnsi="Georgia" w:cs="Times New Roman"/>
          <w:sz w:val="32"/>
        </w:rPr>
      </w:pPr>
    </w:p>
    <w:p w:rsidR="00947DB3" w:rsidRPr="00947DB3" w:rsidRDefault="00947DB3" w:rsidP="00CE620B">
      <w:pPr>
        <w:autoSpaceDE w:val="0"/>
        <w:autoSpaceDN w:val="0"/>
        <w:adjustRightInd w:val="0"/>
        <w:rPr>
          <w:rFonts w:ascii="Georgia" w:eastAsia="Calibri" w:hAnsi="Georgia" w:cs="Times New Roman"/>
        </w:rPr>
      </w:pPr>
      <w:r>
        <w:rPr>
          <w:rFonts w:ascii="Georgia" w:eastAsia="Calibri" w:hAnsi="Georgia" w:cs="Times New Roman"/>
        </w:rPr>
        <w:t>--------------------------------------------------------------------------------------------------------</w:t>
      </w:r>
    </w:p>
    <w:p w:rsidR="00213D21" w:rsidRDefault="00213D21" w:rsidP="00213D21">
      <w:pPr>
        <w:autoSpaceDE w:val="0"/>
        <w:autoSpaceDN w:val="0"/>
        <w:adjustRightInd w:val="0"/>
        <w:spacing w:line="360" w:lineRule="auto"/>
        <w:rPr>
          <w:rFonts w:ascii="Georgia" w:eastAsia="Calibri" w:hAnsi="Georgia" w:cs="Times New Roman"/>
          <w:b/>
          <w:u w:val="single"/>
        </w:rPr>
      </w:pPr>
      <w:r>
        <w:rPr>
          <w:rFonts w:ascii="Georgia" w:eastAsia="Calibri" w:hAnsi="Georgia" w:cs="Times New Roman"/>
          <w:b/>
          <w:u w:val="single"/>
        </w:rPr>
        <w:t>Objective:</w:t>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8D15C4">
        <w:rPr>
          <w:rFonts w:ascii="Georgia" w:eastAsia="Calibri" w:hAnsi="Georgia" w:cs="Times New Roman"/>
          <w:b/>
          <w:u w:val="single"/>
        </w:rPr>
        <w:tab/>
      </w:r>
    </w:p>
    <w:p w:rsidR="001F0F86" w:rsidRPr="009762D1" w:rsidRDefault="00671BA5" w:rsidP="009762D1">
      <w:pPr>
        <w:autoSpaceDE w:val="0"/>
        <w:autoSpaceDN w:val="0"/>
        <w:adjustRightInd w:val="0"/>
        <w:spacing w:line="360" w:lineRule="auto"/>
        <w:rPr>
          <w:rFonts w:ascii="Georgia" w:eastAsia="Calibri" w:hAnsi="Georgia" w:cs="Times New Roman"/>
          <w:b/>
          <w:u w:val="single"/>
        </w:rPr>
      </w:pPr>
      <w:r>
        <w:rPr>
          <w:rFonts w:ascii="Georgia" w:eastAsia="Calibri" w:hAnsi="Georgia" w:cs="Times New Roman"/>
          <w:b/>
          <w:u w:val="single"/>
        </w:rPr>
        <w:t xml:space="preserve">________________  </w:t>
      </w:r>
      <w:r w:rsidR="00891C92">
        <w:rPr>
          <w:rFonts w:ascii="Georgia" w:eastAsia="Calibri" w:hAnsi="Georgia" w:cs="Times New Roman"/>
          <w:b/>
          <w:u w:val="single"/>
        </w:rPr>
        <w:t>_____________________________________</w:t>
      </w:r>
      <w:r w:rsidR="008D15C4">
        <w:rPr>
          <w:rFonts w:ascii="Georgia" w:eastAsia="Calibri" w:hAnsi="Georgia" w:cs="Times New Roman"/>
          <w:b/>
          <w:u w:val="single"/>
        </w:rPr>
        <w:tab/>
      </w:r>
    </w:p>
    <w:p w:rsidR="00A366F1" w:rsidRDefault="00501B5F" w:rsidP="009762D1">
      <w:pPr>
        <w:autoSpaceDE w:val="0"/>
        <w:autoSpaceDN w:val="0"/>
        <w:adjustRightInd w:val="0"/>
        <w:rPr>
          <w:rFonts w:ascii="Georgia" w:eastAsia="Calibri" w:hAnsi="Georgia" w:cs="Times New Roman"/>
        </w:rPr>
      </w:pPr>
      <w:r w:rsidRPr="00C54447">
        <w:rPr>
          <w:rFonts w:ascii="Georgia" w:eastAsia="Calibri" w:hAnsi="Georgia" w:cs="Times New Roman"/>
          <w:b/>
        </w:rPr>
        <w:t xml:space="preserve">Engage: </w:t>
      </w:r>
      <w:r w:rsidR="00103BF1" w:rsidRPr="00103BF1">
        <w:rPr>
          <w:rFonts w:ascii="Georgia" w:eastAsia="Calibri" w:hAnsi="Georgia" w:cs="Times New Roman"/>
        </w:rPr>
        <w:t>In the space below, illustrate or explain the water cycle.</w:t>
      </w:r>
      <w:r w:rsidR="00A4481D">
        <w:rPr>
          <w:rFonts w:ascii="Georgia" w:eastAsia="Calibri" w:hAnsi="Georgia" w:cs="Times New Roman"/>
        </w:rPr>
        <w:t xml:space="preserve"> </w:t>
      </w:r>
    </w:p>
    <w:p w:rsidR="007E48AE" w:rsidRDefault="007E48AE" w:rsidP="00756407">
      <w:pPr>
        <w:autoSpaceDE w:val="0"/>
        <w:autoSpaceDN w:val="0"/>
        <w:adjustRightInd w:val="0"/>
        <w:rPr>
          <w:rFonts w:ascii="Georgia" w:eastAsia="Calibri" w:hAnsi="Georgia" w:cs="Times New Roman"/>
        </w:rPr>
      </w:pPr>
    </w:p>
    <w:p w:rsidR="007E48AE" w:rsidRDefault="007E48AE" w:rsidP="00756407">
      <w:pPr>
        <w:autoSpaceDE w:val="0"/>
        <w:autoSpaceDN w:val="0"/>
        <w:adjustRightInd w:val="0"/>
        <w:rPr>
          <w:rFonts w:ascii="Georgia" w:eastAsia="Calibri" w:hAnsi="Georgia" w:cs="Times New Roman"/>
        </w:rPr>
      </w:pPr>
    </w:p>
    <w:p w:rsidR="007E48AE" w:rsidRDefault="007E48AE" w:rsidP="00756407">
      <w:pPr>
        <w:autoSpaceDE w:val="0"/>
        <w:autoSpaceDN w:val="0"/>
        <w:adjustRightInd w:val="0"/>
        <w:rPr>
          <w:rFonts w:ascii="Georgia" w:eastAsia="Calibri" w:hAnsi="Georgia" w:cs="Times New Roman"/>
        </w:rPr>
      </w:pPr>
    </w:p>
    <w:p w:rsidR="007E48AE" w:rsidRDefault="007E48AE" w:rsidP="00756407">
      <w:pPr>
        <w:autoSpaceDE w:val="0"/>
        <w:autoSpaceDN w:val="0"/>
        <w:adjustRightInd w:val="0"/>
        <w:rPr>
          <w:rFonts w:ascii="Georgia" w:eastAsia="Calibri" w:hAnsi="Georgia" w:cs="Times New Roman"/>
        </w:rPr>
      </w:pPr>
    </w:p>
    <w:p w:rsidR="007E48AE" w:rsidRDefault="007E48AE" w:rsidP="00756407">
      <w:pPr>
        <w:autoSpaceDE w:val="0"/>
        <w:autoSpaceDN w:val="0"/>
        <w:adjustRightInd w:val="0"/>
        <w:rPr>
          <w:rFonts w:ascii="Georgia" w:eastAsia="Calibri" w:hAnsi="Georgia" w:cs="Times New Roman"/>
        </w:rPr>
      </w:pPr>
    </w:p>
    <w:p w:rsidR="00A72B8E" w:rsidRPr="00756407" w:rsidRDefault="004E745C" w:rsidP="00756407">
      <w:pPr>
        <w:autoSpaceDE w:val="0"/>
        <w:autoSpaceDN w:val="0"/>
        <w:adjustRightInd w:val="0"/>
        <w:rPr>
          <w:rFonts w:ascii="Georgia" w:eastAsia="Calibri" w:hAnsi="Georgia" w:cs="Times New Roman"/>
        </w:rPr>
      </w:pPr>
      <w:r w:rsidRPr="004E745C">
        <w:rPr>
          <w:rFonts w:ascii="Georgia" w:eastAsia="Calibri" w:hAnsi="Georgia" w:cs="Times New Roman"/>
          <w:b/>
        </w:rPr>
        <w:lastRenderedPageBreak/>
        <w:t>Explore:</w:t>
      </w:r>
      <w:r>
        <w:rPr>
          <w:rFonts w:ascii="Georgia" w:eastAsia="Calibri" w:hAnsi="Georgia" w:cs="Times New Roman"/>
          <w:b/>
        </w:rPr>
        <w:t xml:space="preserve"> </w:t>
      </w:r>
      <w:r w:rsidR="00C70334">
        <w:rPr>
          <w:rFonts w:ascii="Georgia" w:eastAsia="Calibri" w:hAnsi="Georgia" w:cs="Times New Roman"/>
        </w:rPr>
        <w:t>With the assistance of technology, today you are going to imagine that you are a water particle</w:t>
      </w:r>
      <w:r w:rsidR="00A72B8E">
        <w:rPr>
          <w:rFonts w:ascii="Georgia" w:eastAsia="Calibri" w:hAnsi="Georgia" w:cs="Times New Roman"/>
        </w:rPr>
        <w:t>. You are about to enter the water cycle. To access the simulation, follow the steps below. Each water particle (scholar) will follow a dif</w:t>
      </w:r>
      <w:r w:rsidR="00974105">
        <w:rPr>
          <w:rFonts w:ascii="Georgia" w:eastAsia="Calibri" w:hAnsi="Georgia" w:cs="Times New Roman"/>
        </w:rPr>
        <w:t>ferent path in the water cycle, so you will begin and end at different locations. Log your information into the chart below. You will play the simulation 10 turns to complete the chart, before moving on.</w:t>
      </w:r>
      <w:r w:rsidR="00756407">
        <w:rPr>
          <w:rFonts w:ascii="Georgia" w:eastAsia="Calibri" w:hAnsi="Georgia" w:cs="Times New Roman"/>
        </w:rPr>
        <w:t xml:space="preserve"> </w:t>
      </w:r>
      <w:r w:rsidR="00974105" w:rsidRPr="00756407">
        <w:rPr>
          <w:rFonts w:ascii="Georgia" w:eastAsia="Calibri" w:hAnsi="Georgia" w:cs="Times New Roman"/>
        </w:rPr>
        <w:t xml:space="preserve">Open internet browser. Access the website below. Fill in the information as you go. Write down your location and the action for each spin. </w:t>
      </w:r>
    </w:p>
    <w:p w:rsidR="00974105" w:rsidRDefault="00974105" w:rsidP="00974105">
      <w:pPr>
        <w:pStyle w:val="ListParagraph"/>
        <w:numPr>
          <w:ilvl w:val="3"/>
          <w:numId w:val="39"/>
        </w:numPr>
        <w:autoSpaceDE w:val="0"/>
        <w:autoSpaceDN w:val="0"/>
        <w:adjustRightInd w:val="0"/>
        <w:rPr>
          <w:rFonts w:ascii="Georgia" w:eastAsia="Calibri" w:hAnsi="Georgia" w:cs="Times New Roman"/>
        </w:rPr>
      </w:pPr>
      <w:r>
        <w:rPr>
          <w:rFonts w:ascii="Georgia" w:eastAsia="Calibri" w:hAnsi="Georgia" w:cs="Times New Roman"/>
        </w:rPr>
        <w:t>Bit.ly/H2Ocy</w:t>
      </w:r>
    </w:p>
    <w:tbl>
      <w:tblPr>
        <w:tblStyle w:val="TableGrid"/>
        <w:tblW w:w="0" w:type="auto"/>
        <w:tblInd w:w="-113" w:type="dxa"/>
        <w:tblLook w:val="04A0" w:firstRow="1" w:lastRow="0" w:firstColumn="1" w:lastColumn="0" w:noHBand="0" w:noVBand="1"/>
      </w:tblPr>
      <w:tblGrid>
        <w:gridCol w:w="1098"/>
        <w:gridCol w:w="2537"/>
        <w:gridCol w:w="5760"/>
      </w:tblGrid>
      <w:tr w:rsidR="00974105" w:rsidTr="00E754EC">
        <w:tc>
          <w:tcPr>
            <w:tcW w:w="1098" w:type="dxa"/>
          </w:tcPr>
          <w:p w:rsidR="00974105" w:rsidRPr="00974105" w:rsidRDefault="00974105" w:rsidP="00974105">
            <w:pPr>
              <w:autoSpaceDE w:val="0"/>
              <w:autoSpaceDN w:val="0"/>
              <w:adjustRightInd w:val="0"/>
              <w:rPr>
                <w:rFonts w:ascii="Georgia" w:eastAsia="Calibri" w:hAnsi="Georgia" w:cs="Times New Roman"/>
                <w:b/>
                <w:i/>
              </w:rPr>
            </w:pPr>
            <w:r>
              <w:rPr>
                <w:rFonts w:ascii="Georgia" w:eastAsia="Calibri" w:hAnsi="Georgia" w:cs="Times New Roman"/>
                <w:b/>
                <w:i/>
              </w:rPr>
              <w:t>Spin #</w:t>
            </w:r>
          </w:p>
        </w:tc>
        <w:tc>
          <w:tcPr>
            <w:tcW w:w="2537" w:type="dxa"/>
          </w:tcPr>
          <w:p w:rsidR="00974105" w:rsidRPr="00974105" w:rsidRDefault="00974105" w:rsidP="00974105">
            <w:pPr>
              <w:autoSpaceDE w:val="0"/>
              <w:autoSpaceDN w:val="0"/>
              <w:adjustRightInd w:val="0"/>
              <w:rPr>
                <w:rFonts w:ascii="Georgia" w:eastAsia="Calibri" w:hAnsi="Georgia" w:cs="Times New Roman"/>
                <w:b/>
                <w:i/>
              </w:rPr>
            </w:pPr>
            <w:r w:rsidRPr="00974105">
              <w:rPr>
                <w:rFonts w:ascii="Georgia" w:eastAsia="Calibri" w:hAnsi="Georgia" w:cs="Times New Roman"/>
                <w:b/>
                <w:i/>
              </w:rPr>
              <w:t>Location</w:t>
            </w:r>
          </w:p>
        </w:tc>
        <w:tc>
          <w:tcPr>
            <w:tcW w:w="5760" w:type="dxa"/>
          </w:tcPr>
          <w:p w:rsidR="00974105" w:rsidRPr="00974105" w:rsidRDefault="00974105" w:rsidP="00974105">
            <w:pPr>
              <w:autoSpaceDE w:val="0"/>
              <w:autoSpaceDN w:val="0"/>
              <w:adjustRightInd w:val="0"/>
              <w:rPr>
                <w:rFonts w:ascii="Georgia" w:eastAsia="Calibri" w:hAnsi="Georgia" w:cs="Times New Roman"/>
                <w:b/>
                <w:i/>
              </w:rPr>
            </w:pPr>
            <w:proofErr w:type="gramStart"/>
            <w:r w:rsidRPr="00974105">
              <w:rPr>
                <w:rFonts w:ascii="Georgia" w:eastAsia="Calibri" w:hAnsi="Georgia" w:cs="Times New Roman"/>
                <w:b/>
                <w:i/>
              </w:rPr>
              <w:t xml:space="preserve">Action </w:t>
            </w:r>
            <w:r>
              <w:rPr>
                <w:rFonts w:ascii="Georgia" w:eastAsia="Calibri" w:hAnsi="Georgia" w:cs="Times New Roman"/>
                <w:b/>
                <w:i/>
              </w:rPr>
              <w:t xml:space="preserve"> </w:t>
            </w:r>
            <w:r w:rsidRPr="00974105">
              <w:rPr>
                <w:rFonts w:ascii="Georgia" w:eastAsia="Calibri" w:hAnsi="Georgia" w:cs="Times New Roman"/>
                <w:b/>
                <w:i/>
              </w:rPr>
              <w:t>(</w:t>
            </w:r>
            <w:proofErr w:type="gramEnd"/>
            <w:r w:rsidRPr="00974105">
              <w:rPr>
                <w:rFonts w:ascii="Georgia" w:eastAsia="Calibri" w:hAnsi="Georgia" w:cs="Times New Roman"/>
                <w:b/>
                <w:i/>
              </w:rPr>
              <w:t>What happened?)</w:t>
            </w:r>
          </w:p>
        </w:tc>
      </w:tr>
      <w:tr w:rsidR="00E754EC" w:rsidTr="00E754EC">
        <w:tc>
          <w:tcPr>
            <w:tcW w:w="1098" w:type="dxa"/>
          </w:tcPr>
          <w:p w:rsidR="00E754EC" w:rsidRPr="00E754EC" w:rsidRDefault="00E754EC" w:rsidP="00974105">
            <w:pPr>
              <w:autoSpaceDE w:val="0"/>
              <w:autoSpaceDN w:val="0"/>
              <w:adjustRightInd w:val="0"/>
              <w:rPr>
                <w:rFonts w:ascii="Cambria" w:eastAsia="Calibri" w:hAnsi="Cambria" w:cs="Times New Roman"/>
                <w:i/>
                <w:sz w:val="28"/>
              </w:rPr>
            </w:pPr>
            <w:r w:rsidRPr="00E754EC">
              <w:rPr>
                <w:rFonts w:ascii="Cambria" w:eastAsia="Calibri" w:hAnsi="Cambria" w:cs="Times New Roman"/>
                <w:i/>
                <w:sz w:val="20"/>
              </w:rPr>
              <w:t>Example</w:t>
            </w:r>
          </w:p>
        </w:tc>
        <w:tc>
          <w:tcPr>
            <w:tcW w:w="2537" w:type="dxa"/>
          </w:tcPr>
          <w:p w:rsidR="00E754EC" w:rsidRPr="00E754EC" w:rsidRDefault="00E754EC" w:rsidP="005C2F6B">
            <w:pPr>
              <w:autoSpaceDE w:val="0"/>
              <w:autoSpaceDN w:val="0"/>
              <w:adjustRightInd w:val="0"/>
              <w:spacing w:line="276" w:lineRule="auto"/>
              <w:rPr>
                <w:rFonts w:eastAsia="Calibri" w:cs="Times New Roman"/>
                <w:i/>
                <w:sz w:val="20"/>
              </w:rPr>
            </w:pPr>
            <w:r w:rsidRPr="00E754EC">
              <w:rPr>
                <w:rFonts w:eastAsia="Calibri" w:cs="Times New Roman"/>
                <w:i/>
                <w:sz w:val="20"/>
              </w:rPr>
              <w:t>Glacier</w:t>
            </w:r>
          </w:p>
        </w:tc>
        <w:tc>
          <w:tcPr>
            <w:tcW w:w="5760" w:type="dxa"/>
          </w:tcPr>
          <w:p w:rsidR="00E754EC" w:rsidRPr="00E754EC" w:rsidRDefault="00E754EC" w:rsidP="00974105">
            <w:pPr>
              <w:autoSpaceDE w:val="0"/>
              <w:autoSpaceDN w:val="0"/>
              <w:adjustRightInd w:val="0"/>
              <w:rPr>
                <w:rFonts w:eastAsia="Calibri" w:cs="Times New Roman"/>
                <w:i/>
                <w:sz w:val="20"/>
              </w:rPr>
            </w:pPr>
            <w:r w:rsidRPr="00E754EC">
              <w:rPr>
                <w:rFonts w:eastAsia="Calibri" w:cs="Times New Roman"/>
                <w:i/>
                <w:sz w:val="20"/>
              </w:rPr>
              <w:t>Ice stays frozen in glacier. (nothing)</w:t>
            </w:r>
          </w:p>
        </w:tc>
      </w:tr>
      <w:tr w:rsidR="00974105" w:rsidTr="00E754EC">
        <w:tc>
          <w:tcPr>
            <w:tcW w:w="1098" w:type="dxa"/>
          </w:tcPr>
          <w:p w:rsidR="00974105" w:rsidRPr="00974105" w:rsidRDefault="00974105" w:rsidP="00974105">
            <w:pPr>
              <w:autoSpaceDE w:val="0"/>
              <w:autoSpaceDN w:val="0"/>
              <w:adjustRightInd w:val="0"/>
              <w:rPr>
                <w:rFonts w:ascii="Georgia" w:eastAsia="Calibri" w:hAnsi="Georgia" w:cs="Times New Roman"/>
                <w:b/>
                <w:sz w:val="28"/>
              </w:rPr>
            </w:pPr>
            <w:r w:rsidRPr="00974105">
              <w:rPr>
                <w:rFonts w:ascii="Georgia" w:eastAsia="Calibri" w:hAnsi="Georgia" w:cs="Times New Roman"/>
                <w:b/>
                <w:sz w:val="28"/>
              </w:rPr>
              <w:t>1</w:t>
            </w:r>
          </w:p>
          <w:p w:rsidR="00974105" w:rsidRPr="005C2F6B" w:rsidRDefault="00974105" w:rsidP="00974105">
            <w:pPr>
              <w:autoSpaceDE w:val="0"/>
              <w:autoSpaceDN w:val="0"/>
              <w:adjustRightInd w:val="0"/>
              <w:rPr>
                <w:rFonts w:ascii="Georgia" w:eastAsia="Calibri" w:hAnsi="Georgia" w:cs="Times New Roman"/>
                <w:b/>
                <w:sz w:val="32"/>
              </w:rPr>
            </w:pPr>
          </w:p>
        </w:tc>
        <w:tc>
          <w:tcPr>
            <w:tcW w:w="2537" w:type="dxa"/>
          </w:tcPr>
          <w:p w:rsidR="00974105" w:rsidRPr="00974105" w:rsidRDefault="00974105" w:rsidP="005C2F6B">
            <w:pPr>
              <w:autoSpaceDE w:val="0"/>
              <w:autoSpaceDN w:val="0"/>
              <w:adjustRightInd w:val="0"/>
              <w:spacing w:line="276" w:lineRule="auto"/>
              <w:rPr>
                <w:rFonts w:ascii="Georgia" w:eastAsia="Calibri" w:hAnsi="Georgia" w:cs="Times New Roman"/>
              </w:rPr>
            </w:pPr>
          </w:p>
        </w:tc>
        <w:tc>
          <w:tcPr>
            <w:tcW w:w="5760" w:type="dxa"/>
          </w:tcPr>
          <w:p w:rsidR="00974105" w:rsidRDefault="00974105" w:rsidP="00974105">
            <w:pPr>
              <w:autoSpaceDE w:val="0"/>
              <w:autoSpaceDN w:val="0"/>
              <w:adjustRightInd w:val="0"/>
              <w:rPr>
                <w:rFonts w:ascii="Georgia" w:eastAsia="Calibri" w:hAnsi="Georgia" w:cs="Times New Roman"/>
              </w:rPr>
            </w:pPr>
          </w:p>
          <w:p w:rsidR="004E4C12" w:rsidRDefault="004E4C12" w:rsidP="00974105">
            <w:pPr>
              <w:autoSpaceDE w:val="0"/>
              <w:autoSpaceDN w:val="0"/>
              <w:adjustRightInd w:val="0"/>
              <w:rPr>
                <w:rFonts w:ascii="Georgia" w:eastAsia="Calibri" w:hAnsi="Georgia" w:cs="Times New Roman"/>
              </w:rPr>
            </w:pPr>
          </w:p>
          <w:p w:rsidR="004E4C12" w:rsidRPr="00974105" w:rsidRDefault="004E4C12" w:rsidP="00974105">
            <w:pPr>
              <w:autoSpaceDE w:val="0"/>
              <w:autoSpaceDN w:val="0"/>
              <w:adjustRightInd w:val="0"/>
              <w:rPr>
                <w:rFonts w:ascii="Georgia" w:eastAsia="Calibri" w:hAnsi="Georgia" w:cs="Times New Roman"/>
              </w:rPr>
            </w:pPr>
          </w:p>
        </w:tc>
      </w:tr>
      <w:tr w:rsidR="00974105" w:rsidTr="00E754EC">
        <w:tc>
          <w:tcPr>
            <w:tcW w:w="1098" w:type="dxa"/>
          </w:tcPr>
          <w:p w:rsidR="00974105" w:rsidRPr="005C2F6B" w:rsidRDefault="00974105" w:rsidP="00974105">
            <w:pPr>
              <w:autoSpaceDE w:val="0"/>
              <w:autoSpaceDN w:val="0"/>
              <w:adjustRightInd w:val="0"/>
              <w:rPr>
                <w:rFonts w:ascii="Georgia" w:eastAsia="Calibri" w:hAnsi="Georgia" w:cs="Times New Roman"/>
                <w:b/>
                <w:sz w:val="32"/>
              </w:rPr>
            </w:pPr>
          </w:p>
          <w:p w:rsidR="00974105" w:rsidRPr="00974105" w:rsidRDefault="00974105" w:rsidP="00974105">
            <w:pPr>
              <w:autoSpaceDE w:val="0"/>
              <w:autoSpaceDN w:val="0"/>
              <w:adjustRightInd w:val="0"/>
              <w:rPr>
                <w:rFonts w:ascii="Georgia" w:eastAsia="Calibri" w:hAnsi="Georgia" w:cs="Times New Roman"/>
                <w:b/>
                <w:sz w:val="28"/>
              </w:rPr>
            </w:pPr>
            <w:r w:rsidRPr="00974105">
              <w:rPr>
                <w:rFonts w:ascii="Georgia" w:eastAsia="Calibri" w:hAnsi="Georgia" w:cs="Times New Roman"/>
                <w:b/>
                <w:sz w:val="28"/>
              </w:rPr>
              <w:t>2</w:t>
            </w:r>
          </w:p>
        </w:tc>
        <w:tc>
          <w:tcPr>
            <w:tcW w:w="2537" w:type="dxa"/>
          </w:tcPr>
          <w:p w:rsidR="00974105" w:rsidRPr="00974105" w:rsidRDefault="00974105" w:rsidP="005C2F6B">
            <w:pPr>
              <w:autoSpaceDE w:val="0"/>
              <w:autoSpaceDN w:val="0"/>
              <w:adjustRightInd w:val="0"/>
              <w:spacing w:line="276" w:lineRule="auto"/>
              <w:rPr>
                <w:rFonts w:ascii="Georgia" w:eastAsia="Calibri" w:hAnsi="Georgia" w:cs="Times New Roman"/>
              </w:rPr>
            </w:pPr>
          </w:p>
        </w:tc>
        <w:tc>
          <w:tcPr>
            <w:tcW w:w="5760" w:type="dxa"/>
          </w:tcPr>
          <w:p w:rsidR="00974105" w:rsidRDefault="00974105" w:rsidP="00974105">
            <w:pPr>
              <w:autoSpaceDE w:val="0"/>
              <w:autoSpaceDN w:val="0"/>
              <w:adjustRightInd w:val="0"/>
              <w:rPr>
                <w:rFonts w:ascii="Georgia" w:eastAsia="Calibri" w:hAnsi="Georgia" w:cs="Times New Roman"/>
              </w:rPr>
            </w:pPr>
          </w:p>
          <w:p w:rsidR="004E4C12" w:rsidRDefault="004E4C12" w:rsidP="00974105">
            <w:pPr>
              <w:autoSpaceDE w:val="0"/>
              <w:autoSpaceDN w:val="0"/>
              <w:adjustRightInd w:val="0"/>
              <w:rPr>
                <w:rFonts w:ascii="Georgia" w:eastAsia="Calibri" w:hAnsi="Georgia" w:cs="Times New Roman"/>
              </w:rPr>
            </w:pPr>
          </w:p>
          <w:p w:rsidR="004E4C12" w:rsidRPr="00974105" w:rsidRDefault="004E4C12" w:rsidP="00974105">
            <w:pPr>
              <w:autoSpaceDE w:val="0"/>
              <w:autoSpaceDN w:val="0"/>
              <w:adjustRightInd w:val="0"/>
              <w:rPr>
                <w:rFonts w:ascii="Georgia" w:eastAsia="Calibri" w:hAnsi="Georgia" w:cs="Times New Roman"/>
              </w:rPr>
            </w:pPr>
          </w:p>
        </w:tc>
      </w:tr>
      <w:tr w:rsidR="00974105" w:rsidTr="00E754EC">
        <w:tc>
          <w:tcPr>
            <w:tcW w:w="1098" w:type="dxa"/>
          </w:tcPr>
          <w:p w:rsidR="00974105" w:rsidRPr="005C2F6B" w:rsidRDefault="00974105" w:rsidP="00974105">
            <w:pPr>
              <w:autoSpaceDE w:val="0"/>
              <w:autoSpaceDN w:val="0"/>
              <w:adjustRightInd w:val="0"/>
              <w:rPr>
                <w:rFonts w:ascii="Georgia" w:eastAsia="Calibri" w:hAnsi="Georgia" w:cs="Times New Roman"/>
                <w:b/>
                <w:sz w:val="32"/>
              </w:rPr>
            </w:pPr>
          </w:p>
          <w:p w:rsidR="00974105" w:rsidRPr="00974105" w:rsidRDefault="00974105" w:rsidP="00974105">
            <w:pPr>
              <w:autoSpaceDE w:val="0"/>
              <w:autoSpaceDN w:val="0"/>
              <w:adjustRightInd w:val="0"/>
              <w:rPr>
                <w:rFonts w:ascii="Georgia" w:eastAsia="Calibri" w:hAnsi="Georgia" w:cs="Times New Roman"/>
                <w:b/>
                <w:sz w:val="28"/>
              </w:rPr>
            </w:pPr>
            <w:r w:rsidRPr="00974105">
              <w:rPr>
                <w:rFonts w:ascii="Georgia" w:eastAsia="Calibri" w:hAnsi="Georgia" w:cs="Times New Roman"/>
                <w:b/>
                <w:sz w:val="28"/>
              </w:rPr>
              <w:t>3</w:t>
            </w:r>
          </w:p>
        </w:tc>
        <w:tc>
          <w:tcPr>
            <w:tcW w:w="2537" w:type="dxa"/>
          </w:tcPr>
          <w:p w:rsidR="00974105" w:rsidRPr="00974105" w:rsidRDefault="00974105" w:rsidP="005C2F6B">
            <w:pPr>
              <w:autoSpaceDE w:val="0"/>
              <w:autoSpaceDN w:val="0"/>
              <w:adjustRightInd w:val="0"/>
              <w:spacing w:line="276" w:lineRule="auto"/>
              <w:rPr>
                <w:rFonts w:ascii="Georgia" w:eastAsia="Calibri" w:hAnsi="Georgia" w:cs="Times New Roman"/>
              </w:rPr>
            </w:pPr>
          </w:p>
        </w:tc>
        <w:tc>
          <w:tcPr>
            <w:tcW w:w="5760" w:type="dxa"/>
          </w:tcPr>
          <w:p w:rsidR="00974105" w:rsidRDefault="00974105" w:rsidP="00974105">
            <w:pPr>
              <w:autoSpaceDE w:val="0"/>
              <w:autoSpaceDN w:val="0"/>
              <w:adjustRightInd w:val="0"/>
              <w:rPr>
                <w:rFonts w:ascii="Georgia" w:eastAsia="Calibri" w:hAnsi="Georgia" w:cs="Times New Roman"/>
              </w:rPr>
            </w:pPr>
          </w:p>
          <w:p w:rsidR="004E4C12" w:rsidRDefault="004E4C12" w:rsidP="00974105">
            <w:pPr>
              <w:autoSpaceDE w:val="0"/>
              <w:autoSpaceDN w:val="0"/>
              <w:adjustRightInd w:val="0"/>
              <w:rPr>
                <w:rFonts w:ascii="Georgia" w:eastAsia="Calibri" w:hAnsi="Georgia" w:cs="Times New Roman"/>
              </w:rPr>
            </w:pPr>
          </w:p>
          <w:p w:rsidR="004E4C12" w:rsidRPr="00974105" w:rsidRDefault="004E4C12" w:rsidP="00974105">
            <w:pPr>
              <w:autoSpaceDE w:val="0"/>
              <w:autoSpaceDN w:val="0"/>
              <w:adjustRightInd w:val="0"/>
              <w:rPr>
                <w:rFonts w:ascii="Georgia" w:eastAsia="Calibri" w:hAnsi="Georgia" w:cs="Times New Roman"/>
              </w:rPr>
            </w:pPr>
          </w:p>
        </w:tc>
      </w:tr>
      <w:tr w:rsidR="00974105" w:rsidTr="00E754EC">
        <w:tc>
          <w:tcPr>
            <w:tcW w:w="1098" w:type="dxa"/>
          </w:tcPr>
          <w:p w:rsidR="00974105" w:rsidRPr="005C2F6B" w:rsidRDefault="00974105" w:rsidP="00974105">
            <w:pPr>
              <w:autoSpaceDE w:val="0"/>
              <w:autoSpaceDN w:val="0"/>
              <w:adjustRightInd w:val="0"/>
              <w:rPr>
                <w:rFonts w:ascii="Georgia" w:eastAsia="Calibri" w:hAnsi="Georgia" w:cs="Times New Roman"/>
                <w:b/>
                <w:sz w:val="32"/>
              </w:rPr>
            </w:pPr>
          </w:p>
          <w:p w:rsidR="00974105" w:rsidRPr="00974105" w:rsidRDefault="00974105" w:rsidP="00974105">
            <w:pPr>
              <w:autoSpaceDE w:val="0"/>
              <w:autoSpaceDN w:val="0"/>
              <w:adjustRightInd w:val="0"/>
              <w:rPr>
                <w:rFonts w:ascii="Georgia" w:eastAsia="Calibri" w:hAnsi="Georgia" w:cs="Times New Roman"/>
                <w:b/>
                <w:sz w:val="28"/>
              </w:rPr>
            </w:pPr>
            <w:r w:rsidRPr="00974105">
              <w:rPr>
                <w:rFonts w:ascii="Georgia" w:eastAsia="Calibri" w:hAnsi="Georgia" w:cs="Times New Roman"/>
                <w:b/>
                <w:sz w:val="28"/>
              </w:rPr>
              <w:t>4</w:t>
            </w:r>
          </w:p>
        </w:tc>
        <w:tc>
          <w:tcPr>
            <w:tcW w:w="2537" w:type="dxa"/>
          </w:tcPr>
          <w:p w:rsidR="00974105" w:rsidRPr="00974105" w:rsidRDefault="00974105" w:rsidP="005C2F6B">
            <w:pPr>
              <w:autoSpaceDE w:val="0"/>
              <w:autoSpaceDN w:val="0"/>
              <w:adjustRightInd w:val="0"/>
              <w:spacing w:line="276" w:lineRule="auto"/>
              <w:rPr>
                <w:rFonts w:ascii="Georgia" w:eastAsia="Calibri" w:hAnsi="Georgia" w:cs="Times New Roman"/>
              </w:rPr>
            </w:pPr>
          </w:p>
        </w:tc>
        <w:tc>
          <w:tcPr>
            <w:tcW w:w="5760" w:type="dxa"/>
          </w:tcPr>
          <w:p w:rsidR="00974105" w:rsidRDefault="00974105" w:rsidP="00974105">
            <w:pPr>
              <w:autoSpaceDE w:val="0"/>
              <w:autoSpaceDN w:val="0"/>
              <w:adjustRightInd w:val="0"/>
              <w:rPr>
                <w:rFonts w:ascii="Georgia" w:eastAsia="Calibri" w:hAnsi="Georgia" w:cs="Times New Roman"/>
              </w:rPr>
            </w:pPr>
          </w:p>
          <w:p w:rsidR="004E4C12" w:rsidRDefault="004E4C12" w:rsidP="00974105">
            <w:pPr>
              <w:autoSpaceDE w:val="0"/>
              <w:autoSpaceDN w:val="0"/>
              <w:adjustRightInd w:val="0"/>
              <w:rPr>
                <w:rFonts w:ascii="Georgia" w:eastAsia="Calibri" w:hAnsi="Georgia" w:cs="Times New Roman"/>
              </w:rPr>
            </w:pPr>
          </w:p>
          <w:p w:rsidR="004E4C12" w:rsidRPr="00974105" w:rsidRDefault="004E4C12" w:rsidP="00974105">
            <w:pPr>
              <w:autoSpaceDE w:val="0"/>
              <w:autoSpaceDN w:val="0"/>
              <w:adjustRightInd w:val="0"/>
              <w:rPr>
                <w:rFonts w:ascii="Georgia" w:eastAsia="Calibri" w:hAnsi="Georgia" w:cs="Times New Roman"/>
              </w:rPr>
            </w:pPr>
          </w:p>
        </w:tc>
      </w:tr>
      <w:tr w:rsidR="00974105" w:rsidTr="00E754EC">
        <w:tc>
          <w:tcPr>
            <w:tcW w:w="1098" w:type="dxa"/>
          </w:tcPr>
          <w:p w:rsidR="00974105" w:rsidRPr="005C2F6B" w:rsidRDefault="00974105" w:rsidP="00974105">
            <w:pPr>
              <w:autoSpaceDE w:val="0"/>
              <w:autoSpaceDN w:val="0"/>
              <w:adjustRightInd w:val="0"/>
              <w:rPr>
                <w:rFonts w:ascii="Georgia" w:eastAsia="Calibri" w:hAnsi="Georgia" w:cs="Times New Roman"/>
                <w:b/>
                <w:sz w:val="32"/>
              </w:rPr>
            </w:pPr>
          </w:p>
          <w:p w:rsidR="00974105" w:rsidRPr="00974105" w:rsidRDefault="00974105" w:rsidP="00974105">
            <w:pPr>
              <w:autoSpaceDE w:val="0"/>
              <w:autoSpaceDN w:val="0"/>
              <w:adjustRightInd w:val="0"/>
              <w:rPr>
                <w:rFonts w:ascii="Georgia" w:eastAsia="Calibri" w:hAnsi="Georgia" w:cs="Times New Roman"/>
                <w:b/>
                <w:sz w:val="28"/>
              </w:rPr>
            </w:pPr>
            <w:r w:rsidRPr="00974105">
              <w:rPr>
                <w:rFonts w:ascii="Georgia" w:eastAsia="Calibri" w:hAnsi="Georgia" w:cs="Times New Roman"/>
                <w:b/>
                <w:sz w:val="28"/>
              </w:rPr>
              <w:t>5</w:t>
            </w:r>
          </w:p>
        </w:tc>
        <w:tc>
          <w:tcPr>
            <w:tcW w:w="2537" w:type="dxa"/>
          </w:tcPr>
          <w:p w:rsidR="00974105" w:rsidRPr="00974105" w:rsidRDefault="00974105" w:rsidP="005C2F6B">
            <w:pPr>
              <w:autoSpaceDE w:val="0"/>
              <w:autoSpaceDN w:val="0"/>
              <w:adjustRightInd w:val="0"/>
              <w:spacing w:line="276" w:lineRule="auto"/>
              <w:rPr>
                <w:rFonts w:ascii="Georgia" w:eastAsia="Calibri" w:hAnsi="Georgia" w:cs="Times New Roman"/>
              </w:rPr>
            </w:pPr>
          </w:p>
        </w:tc>
        <w:tc>
          <w:tcPr>
            <w:tcW w:w="5760" w:type="dxa"/>
          </w:tcPr>
          <w:p w:rsidR="00974105" w:rsidRDefault="00974105" w:rsidP="00974105">
            <w:pPr>
              <w:autoSpaceDE w:val="0"/>
              <w:autoSpaceDN w:val="0"/>
              <w:adjustRightInd w:val="0"/>
              <w:rPr>
                <w:rFonts w:ascii="Georgia" w:eastAsia="Calibri" w:hAnsi="Georgia" w:cs="Times New Roman"/>
              </w:rPr>
            </w:pPr>
          </w:p>
          <w:p w:rsidR="004E4C12" w:rsidRDefault="004E4C12" w:rsidP="00974105">
            <w:pPr>
              <w:autoSpaceDE w:val="0"/>
              <w:autoSpaceDN w:val="0"/>
              <w:adjustRightInd w:val="0"/>
              <w:rPr>
                <w:rFonts w:ascii="Georgia" w:eastAsia="Calibri" w:hAnsi="Georgia" w:cs="Times New Roman"/>
              </w:rPr>
            </w:pPr>
          </w:p>
          <w:p w:rsidR="004E4C12" w:rsidRPr="00974105" w:rsidRDefault="004E4C12" w:rsidP="00974105">
            <w:pPr>
              <w:autoSpaceDE w:val="0"/>
              <w:autoSpaceDN w:val="0"/>
              <w:adjustRightInd w:val="0"/>
              <w:rPr>
                <w:rFonts w:ascii="Georgia" w:eastAsia="Calibri" w:hAnsi="Georgia" w:cs="Times New Roman"/>
              </w:rPr>
            </w:pPr>
          </w:p>
        </w:tc>
      </w:tr>
      <w:tr w:rsidR="00974105" w:rsidTr="00E754EC">
        <w:tc>
          <w:tcPr>
            <w:tcW w:w="1098" w:type="dxa"/>
          </w:tcPr>
          <w:p w:rsidR="00974105" w:rsidRPr="005C2F6B" w:rsidRDefault="00974105" w:rsidP="00974105">
            <w:pPr>
              <w:autoSpaceDE w:val="0"/>
              <w:autoSpaceDN w:val="0"/>
              <w:adjustRightInd w:val="0"/>
              <w:rPr>
                <w:rFonts w:ascii="Georgia" w:eastAsia="Calibri" w:hAnsi="Georgia" w:cs="Times New Roman"/>
                <w:b/>
                <w:sz w:val="32"/>
              </w:rPr>
            </w:pPr>
          </w:p>
          <w:p w:rsidR="00974105" w:rsidRPr="00974105" w:rsidRDefault="00974105" w:rsidP="00974105">
            <w:pPr>
              <w:autoSpaceDE w:val="0"/>
              <w:autoSpaceDN w:val="0"/>
              <w:adjustRightInd w:val="0"/>
              <w:rPr>
                <w:rFonts w:ascii="Georgia" w:eastAsia="Calibri" w:hAnsi="Georgia" w:cs="Times New Roman"/>
                <w:b/>
                <w:sz w:val="28"/>
              </w:rPr>
            </w:pPr>
            <w:r w:rsidRPr="00974105">
              <w:rPr>
                <w:rFonts w:ascii="Georgia" w:eastAsia="Calibri" w:hAnsi="Georgia" w:cs="Times New Roman"/>
                <w:b/>
                <w:sz w:val="28"/>
              </w:rPr>
              <w:t>6</w:t>
            </w:r>
          </w:p>
        </w:tc>
        <w:tc>
          <w:tcPr>
            <w:tcW w:w="2537" w:type="dxa"/>
          </w:tcPr>
          <w:p w:rsidR="00974105" w:rsidRPr="00974105" w:rsidRDefault="00974105" w:rsidP="005C2F6B">
            <w:pPr>
              <w:autoSpaceDE w:val="0"/>
              <w:autoSpaceDN w:val="0"/>
              <w:adjustRightInd w:val="0"/>
              <w:spacing w:line="276" w:lineRule="auto"/>
              <w:rPr>
                <w:rFonts w:ascii="Georgia" w:eastAsia="Calibri" w:hAnsi="Georgia" w:cs="Times New Roman"/>
              </w:rPr>
            </w:pPr>
          </w:p>
        </w:tc>
        <w:tc>
          <w:tcPr>
            <w:tcW w:w="5760" w:type="dxa"/>
          </w:tcPr>
          <w:p w:rsidR="00974105" w:rsidRDefault="00974105" w:rsidP="00974105">
            <w:pPr>
              <w:autoSpaceDE w:val="0"/>
              <w:autoSpaceDN w:val="0"/>
              <w:adjustRightInd w:val="0"/>
              <w:rPr>
                <w:rFonts w:ascii="Georgia" w:eastAsia="Calibri" w:hAnsi="Georgia" w:cs="Times New Roman"/>
              </w:rPr>
            </w:pPr>
          </w:p>
          <w:p w:rsidR="004E4C12" w:rsidRDefault="004E4C12" w:rsidP="00974105">
            <w:pPr>
              <w:autoSpaceDE w:val="0"/>
              <w:autoSpaceDN w:val="0"/>
              <w:adjustRightInd w:val="0"/>
              <w:rPr>
                <w:rFonts w:ascii="Georgia" w:eastAsia="Calibri" w:hAnsi="Georgia" w:cs="Times New Roman"/>
              </w:rPr>
            </w:pPr>
          </w:p>
          <w:p w:rsidR="004E4C12" w:rsidRPr="00974105" w:rsidRDefault="004E4C12" w:rsidP="00974105">
            <w:pPr>
              <w:autoSpaceDE w:val="0"/>
              <w:autoSpaceDN w:val="0"/>
              <w:adjustRightInd w:val="0"/>
              <w:rPr>
                <w:rFonts w:ascii="Georgia" w:eastAsia="Calibri" w:hAnsi="Georgia" w:cs="Times New Roman"/>
              </w:rPr>
            </w:pPr>
          </w:p>
        </w:tc>
      </w:tr>
      <w:tr w:rsidR="00974105" w:rsidTr="00E754EC">
        <w:tc>
          <w:tcPr>
            <w:tcW w:w="1098" w:type="dxa"/>
          </w:tcPr>
          <w:p w:rsidR="00974105" w:rsidRPr="005C2F6B" w:rsidRDefault="00974105" w:rsidP="00974105">
            <w:pPr>
              <w:autoSpaceDE w:val="0"/>
              <w:autoSpaceDN w:val="0"/>
              <w:adjustRightInd w:val="0"/>
              <w:rPr>
                <w:rFonts w:ascii="Georgia" w:eastAsia="Calibri" w:hAnsi="Georgia" w:cs="Times New Roman"/>
                <w:b/>
                <w:sz w:val="32"/>
              </w:rPr>
            </w:pPr>
          </w:p>
          <w:p w:rsidR="00974105" w:rsidRPr="00974105" w:rsidRDefault="00974105" w:rsidP="00974105">
            <w:pPr>
              <w:autoSpaceDE w:val="0"/>
              <w:autoSpaceDN w:val="0"/>
              <w:adjustRightInd w:val="0"/>
              <w:rPr>
                <w:rFonts w:ascii="Georgia" w:eastAsia="Calibri" w:hAnsi="Georgia" w:cs="Times New Roman"/>
                <w:b/>
                <w:sz w:val="28"/>
              </w:rPr>
            </w:pPr>
            <w:r w:rsidRPr="00974105">
              <w:rPr>
                <w:rFonts w:ascii="Georgia" w:eastAsia="Calibri" w:hAnsi="Georgia" w:cs="Times New Roman"/>
                <w:b/>
                <w:sz w:val="28"/>
              </w:rPr>
              <w:t>7</w:t>
            </w:r>
          </w:p>
        </w:tc>
        <w:tc>
          <w:tcPr>
            <w:tcW w:w="2537" w:type="dxa"/>
          </w:tcPr>
          <w:p w:rsidR="00974105" w:rsidRPr="00974105" w:rsidRDefault="00974105" w:rsidP="005C2F6B">
            <w:pPr>
              <w:autoSpaceDE w:val="0"/>
              <w:autoSpaceDN w:val="0"/>
              <w:adjustRightInd w:val="0"/>
              <w:spacing w:line="276" w:lineRule="auto"/>
              <w:rPr>
                <w:rFonts w:ascii="Georgia" w:eastAsia="Calibri" w:hAnsi="Georgia" w:cs="Times New Roman"/>
              </w:rPr>
            </w:pPr>
          </w:p>
        </w:tc>
        <w:tc>
          <w:tcPr>
            <w:tcW w:w="5760" w:type="dxa"/>
          </w:tcPr>
          <w:p w:rsidR="00974105" w:rsidRDefault="00974105" w:rsidP="00974105">
            <w:pPr>
              <w:autoSpaceDE w:val="0"/>
              <w:autoSpaceDN w:val="0"/>
              <w:adjustRightInd w:val="0"/>
              <w:rPr>
                <w:rFonts w:ascii="Georgia" w:eastAsia="Calibri" w:hAnsi="Georgia" w:cs="Times New Roman"/>
              </w:rPr>
            </w:pPr>
          </w:p>
          <w:p w:rsidR="004E4C12" w:rsidRDefault="004E4C12" w:rsidP="00974105">
            <w:pPr>
              <w:autoSpaceDE w:val="0"/>
              <w:autoSpaceDN w:val="0"/>
              <w:adjustRightInd w:val="0"/>
              <w:rPr>
                <w:rFonts w:ascii="Georgia" w:eastAsia="Calibri" w:hAnsi="Georgia" w:cs="Times New Roman"/>
              </w:rPr>
            </w:pPr>
          </w:p>
          <w:p w:rsidR="004E4C12" w:rsidRPr="00974105" w:rsidRDefault="004E4C12" w:rsidP="00974105">
            <w:pPr>
              <w:autoSpaceDE w:val="0"/>
              <w:autoSpaceDN w:val="0"/>
              <w:adjustRightInd w:val="0"/>
              <w:rPr>
                <w:rFonts w:ascii="Georgia" w:eastAsia="Calibri" w:hAnsi="Georgia" w:cs="Times New Roman"/>
              </w:rPr>
            </w:pPr>
          </w:p>
        </w:tc>
      </w:tr>
      <w:tr w:rsidR="00974105" w:rsidTr="00E754EC">
        <w:tc>
          <w:tcPr>
            <w:tcW w:w="1098" w:type="dxa"/>
          </w:tcPr>
          <w:p w:rsidR="00974105" w:rsidRPr="005C2F6B" w:rsidRDefault="00974105" w:rsidP="00974105">
            <w:pPr>
              <w:autoSpaceDE w:val="0"/>
              <w:autoSpaceDN w:val="0"/>
              <w:adjustRightInd w:val="0"/>
              <w:rPr>
                <w:rFonts w:ascii="Georgia" w:eastAsia="Calibri" w:hAnsi="Georgia" w:cs="Times New Roman"/>
                <w:b/>
                <w:sz w:val="32"/>
              </w:rPr>
            </w:pPr>
          </w:p>
          <w:p w:rsidR="00974105" w:rsidRPr="00974105" w:rsidRDefault="00974105" w:rsidP="00974105">
            <w:pPr>
              <w:autoSpaceDE w:val="0"/>
              <w:autoSpaceDN w:val="0"/>
              <w:adjustRightInd w:val="0"/>
              <w:rPr>
                <w:rFonts w:ascii="Georgia" w:eastAsia="Calibri" w:hAnsi="Georgia" w:cs="Times New Roman"/>
                <w:b/>
                <w:sz w:val="28"/>
              </w:rPr>
            </w:pPr>
            <w:r w:rsidRPr="00974105">
              <w:rPr>
                <w:rFonts w:ascii="Georgia" w:eastAsia="Calibri" w:hAnsi="Georgia" w:cs="Times New Roman"/>
                <w:b/>
                <w:sz w:val="28"/>
              </w:rPr>
              <w:t>8</w:t>
            </w:r>
          </w:p>
        </w:tc>
        <w:tc>
          <w:tcPr>
            <w:tcW w:w="2537" w:type="dxa"/>
          </w:tcPr>
          <w:p w:rsidR="00974105" w:rsidRPr="00974105" w:rsidRDefault="00974105" w:rsidP="005C2F6B">
            <w:pPr>
              <w:autoSpaceDE w:val="0"/>
              <w:autoSpaceDN w:val="0"/>
              <w:adjustRightInd w:val="0"/>
              <w:spacing w:line="276" w:lineRule="auto"/>
              <w:rPr>
                <w:rFonts w:ascii="Georgia" w:eastAsia="Calibri" w:hAnsi="Georgia" w:cs="Times New Roman"/>
              </w:rPr>
            </w:pPr>
          </w:p>
        </w:tc>
        <w:tc>
          <w:tcPr>
            <w:tcW w:w="5760" w:type="dxa"/>
          </w:tcPr>
          <w:p w:rsidR="00974105" w:rsidRDefault="00974105" w:rsidP="00974105">
            <w:pPr>
              <w:autoSpaceDE w:val="0"/>
              <w:autoSpaceDN w:val="0"/>
              <w:adjustRightInd w:val="0"/>
              <w:rPr>
                <w:rFonts w:ascii="Georgia" w:eastAsia="Calibri" w:hAnsi="Georgia" w:cs="Times New Roman"/>
              </w:rPr>
            </w:pPr>
          </w:p>
          <w:p w:rsidR="004E4C12" w:rsidRDefault="004E4C12" w:rsidP="00974105">
            <w:pPr>
              <w:autoSpaceDE w:val="0"/>
              <w:autoSpaceDN w:val="0"/>
              <w:adjustRightInd w:val="0"/>
              <w:rPr>
                <w:rFonts w:ascii="Georgia" w:eastAsia="Calibri" w:hAnsi="Georgia" w:cs="Times New Roman"/>
              </w:rPr>
            </w:pPr>
          </w:p>
          <w:p w:rsidR="004E4C12" w:rsidRPr="00974105" w:rsidRDefault="004E4C12" w:rsidP="00974105">
            <w:pPr>
              <w:autoSpaceDE w:val="0"/>
              <w:autoSpaceDN w:val="0"/>
              <w:adjustRightInd w:val="0"/>
              <w:rPr>
                <w:rFonts w:ascii="Georgia" w:eastAsia="Calibri" w:hAnsi="Georgia" w:cs="Times New Roman"/>
              </w:rPr>
            </w:pPr>
          </w:p>
        </w:tc>
      </w:tr>
      <w:tr w:rsidR="00974105" w:rsidTr="00E754EC">
        <w:tc>
          <w:tcPr>
            <w:tcW w:w="1098" w:type="dxa"/>
          </w:tcPr>
          <w:p w:rsidR="00974105" w:rsidRPr="005C2F6B" w:rsidRDefault="00974105" w:rsidP="00974105">
            <w:pPr>
              <w:autoSpaceDE w:val="0"/>
              <w:autoSpaceDN w:val="0"/>
              <w:adjustRightInd w:val="0"/>
              <w:rPr>
                <w:rFonts w:ascii="Georgia" w:eastAsia="Calibri" w:hAnsi="Georgia" w:cs="Times New Roman"/>
                <w:b/>
                <w:sz w:val="32"/>
              </w:rPr>
            </w:pPr>
          </w:p>
          <w:p w:rsidR="00974105" w:rsidRPr="00974105" w:rsidRDefault="00974105" w:rsidP="00974105">
            <w:pPr>
              <w:autoSpaceDE w:val="0"/>
              <w:autoSpaceDN w:val="0"/>
              <w:adjustRightInd w:val="0"/>
              <w:rPr>
                <w:rFonts w:ascii="Georgia" w:eastAsia="Calibri" w:hAnsi="Georgia" w:cs="Times New Roman"/>
                <w:b/>
                <w:sz w:val="28"/>
              </w:rPr>
            </w:pPr>
            <w:r w:rsidRPr="00974105">
              <w:rPr>
                <w:rFonts w:ascii="Georgia" w:eastAsia="Calibri" w:hAnsi="Georgia" w:cs="Times New Roman"/>
                <w:b/>
                <w:sz w:val="28"/>
              </w:rPr>
              <w:t>9</w:t>
            </w:r>
          </w:p>
        </w:tc>
        <w:tc>
          <w:tcPr>
            <w:tcW w:w="2537" w:type="dxa"/>
          </w:tcPr>
          <w:p w:rsidR="00974105" w:rsidRPr="00974105" w:rsidRDefault="00974105" w:rsidP="005C2F6B">
            <w:pPr>
              <w:autoSpaceDE w:val="0"/>
              <w:autoSpaceDN w:val="0"/>
              <w:adjustRightInd w:val="0"/>
              <w:spacing w:line="276" w:lineRule="auto"/>
              <w:rPr>
                <w:rFonts w:ascii="Georgia" w:eastAsia="Calibri" w:hAnsi="Georgia" w:cs="Times New Roman"/>
              </w:rPr>
            </w:pPr>
          </w:p>
        </w:tc>
        <w:tc>
          <w:tcPr>
            <w:tcW w:w="5760" w:type="dxa"/>
          </w:tcPr>
          <w:p w:rsidR="00974105" w:rsidRDefault="00974105" w:rsidP="00974105">
            <w:pPr>
              <w:autoSpaceDE w:val="0"/>
              <w:autoSpaceDN w:val="0"/>
              <w:adjustRightInd w:val="0"/>
              <w:rPr>
                <w:rFonts w:ascii="Georgia" w:eastAsia="Calibri" w:hAnsi="Georgia" w:cs="Times New Roman"/>
              </w:rPr>
            </w:pPr>
          </w:p>
          <w:p w:rsidR="004E4C12" w:rsidRDefault="004E4C12" w:rsidP="00974105">
            <w:pPr>
              <w:autoSpaceDE w:val="0"/>
              <w:autoSpaceDN w:val="0"/>
              <w:adjustRightInd w:val="0"/>
              <w:rPr>
                <w:rFonts w:ascii="Georgia" w:eastAsia="Calibri" w:hAnsi="Georgia" w:cs="Times New Roman"/>
              </w:rPr>
            </w:pPr>
          </w:p>
          <w:p w:rsidR="004E4C12" w:rsidRPr="00974105" w:rsidRDefault="004E4C12" w:rsidP="00974105">
            <w:pPr>
              <w:autoSpaceDE w:val="0"/>
              <w:autoSpaceDN w:val="0"/>
              <w:adjustRightInd w:val="0"/>
              <w:rPr>
                <w:rFonts w:ascii="Georgia" w:eastAsia="Calibri" w:hAnsi="Georgia" w:cs="Times New Roman"/>
              </w:rPr>
            </w:pPr>
          </w:p>
        </w:tc>
      </w:tr>
      <w:tr w:rsidR="00974105" w:rsidTr="00E754EC">
        <w:tc>
          <w:tcPr>
            <w:tcW w:w="1098" w:type="dxa"/>
          </w:tcPr>
          <w:p w:rsidR="00974105" w:rsidRPr="005C2F6B" w:rsidRDefault="00974105" w:rsidP="00974105">
            <w:pPr>
              <w:autoSpaceDE w:val="0"/>
              <w:autoSpaceDN w:val="0"/>
              <w:adjustRightInd w:val="0"/>
              <w:rPr>
                <w:rFonts w:ascii="Georgia" w:eastAsia="Calibri" w:hAnsi="Georgia" w:cs="Times New Roman"/>
                <w:b/>
                <w:sz w:val="32"/>
              </w:rPr>
            </w:pPr>
          </w:p>
          <w:p w:rsidR="00974105" w:rsidRPr="00974105" w:rsidRDefault="00974105" w:rsidP="00974105">
            <w:pPr>
              <w:autoSpaceDE w:val="0"/>
              <w:autoSpaceDN w:val="0"/>
              <w:adjustRightInd w:val="0"/>
              <w:rPr>
                <w:rFonts w:ascii="Georgia" w:eastAsia="Calibri" w:hAnsi="Georgia" w:cs="Times New Roman"/>
                <w:b/>
                <w:sz w:val="28"/>
              </w:rPr>
            </w:pPr>
            <w:r w:rsidRPr="00974105">
              <w:rPr>
                <w:rFonts w:ascii="Georgia" w:eastAsia="Calibri" w:hAnsi="Georgia" w:cs="Times New Roman"/>
                <w:b/>
                <w:sz w:val="28"/>
              </w:rPr>
              <w:t>10</w:t>
            </w:r>
          </w:p>
        </w:tc>
        <w:tc>
          <w:tcPr>
            <w:tcW w:w="2537" w:type="dxa"/>
          </w:tcPr>
          <w:p w:rsidR="00974105" w:rsidRPr="00974105" w:rsidRDefault="00974105" w:rsidP="005C2F6B">
            <w:pPr>
              <w:autoSpaceDE w:val="0"/>
              <w:autoSpaceDN w:val="0"/>
              <w:adjustRightInd w:val="0"/>
              <w:spacing w:line="276" w:lineRule="auto"/>
              <w:rPr>
                <w:rFonts w:ascii="Georgia" w:eastAsia="Calibri" w:hAnsi="Georgia" w:cs="Times New Roman"/>
              </w:rPr>
            </w:pPr>
          </w:p>
        </w:tc>
        <w:tc>
          <w:tcPr>
            <w:tcW w:w="5760" w:type="dxa"/>
          </w:tcPr>
          <w:p w:rsidR="00974105" w:rsidRPr="00974105" w:rsidRDefault="00974105" w:rsidP="00974105">
            <w:pPr>
              <w:autoSpaceDE w:val="0"/>
              <w:autoSpaceDN w:val="0"/>
              <w:adjustRightInd w:val="0"/>
              <w:rPr>
                <w:rFonts w:ascii="Georgia" w:eastAsia="Calibri" w:hAnsi="Georgia" w:cs="Times New Roman"/>
              </w:rPr>
            </w:pPr>
          </w:p>
        </w:tc>
      </w:tr>
    </w:tbl>
    <w:p w:rsidR="00EF54EC" w:rsidRPr="0080680D" w:rsidRDefault="00EF54EC" w:rsidP="00974105">
      <w:pPr>
        <w:rPr>
          <w:rFonts w:ascii="Georgia" w:hAnsi="Georgia"/>
          <w:b/>
          <w:sz w:val="16"/>
        </w:rPr>
      </w:pPr>
    </w:p>
    <w:p w:rsidR="002B2E67" w:rsidRDefault="00D51C52" w:rsidP="00974105">
      <w:pPr>
        <w:rPr>
          <w:rFonts w:ascii="Georgia" w:hAnsi="Georgia"/>
        </w:rPr>
      </w:pPr>
      <w:r>
        <w:rPr>
          <w:rFonts w:ascii="Georgia" w:hAnsi="Georgia"/>
          <w:b/>
        </w:rPr>
        <w:t>Explain</w:t>
      </w:r>
      <w:r w:rsidR="00E80AC9">
        <w:rPr>
          <w:rFonts w:ascii="Georgia" w:hAnsi="Georgia"/>
          <w:b/>
        </w:rPr>
        <w:t>:</w:t>
      </w:r>
      <w:r w:rsidR="00E80AC9">
        <w:rPr>
          <w:rFonts w:ascii="Georgia" w:hAnsi="Georgia"/>
        </w:rPr>
        <w:t xml:space="preserve"> Once you have completed all 10 turns of the water cycle simulation, click Global Warming at the bottom of the simulation and record your o</w:t>
      </w:r>
      <w:r w:rsidR="00F446E5">
        <w:rPr>
          <w:rFonts w:ascii="Georgia" w:hAnsi="Georgia"/>
        </w:rPr>
        <w:t xml:space="preserve">bservations in the </w:t>
      </w:r>
      <w:r w:rsidR="00F446E5">
        <w:rPr>
          <w:rFonts w:ascii="Georgia" w:hAnsi="Georgia"/>
        </w:rPr>
        <w:lastRenderedPageBreak/>
        <w:t>space below. Spin 5 times, recording your results each time below, before answering the questions.</w:t>
      </w:r>
    </w:p>
    <w:p w:rsidR="00D51C52" w:rsidRDefault="00D51C52" w:rsidP="00974105">
      <w:pPr>
        <w:rPr>
          <w:rFonts w:ascii="Georgia" w:hAnsi="Georgia"/>
        </w:rPr>
      </w:pPr>
    </w:p>
    <w:tbl>
      <w:tblPr>
        <w:tblStyle w:val="TableGrid"/>
        <w:tblW w:w="0" w:type="auto"/>
        <w:tblLook w:val="04A0" w:firstRow="1" w:lastRow="0" w:firstColumn="1" w:lastColumn="0" w:noHBand="0" w:noVBand="1"/>
      </w:tblPr>
      <w:tblGrid>
        <w:gridCol w:w="895"/>
        <w:gridCol w:w="2070"/>
        <w:gridCol w:w="6385"/>
      </w:tblGrid>
      <w:tr w:rsidR="00D51C52" w:rsidTr="00D51C52">
        <w:tc>
          <w:tcPr>
            <w:tcW w:w="895" w:type="dxa"/>
          </w:tcPr>
          <w:p w:rsidR="00D51C52" w:rsidRPr="00D51C52" w:rsidRDefault="00D51C52" w:rsidP="00974105">
            <w:pPr>
              <w:rPr>
                <w:rFonts w:ascii="Georgia" w:hAnsi="Georgia"/>
                <w:b/>
              </w:rPr>
            </w:pPr>
            <w:r>
              <w:rPr>
                <w:rFonts w:ascii="Georgia" w:hAnsi="Georgia"/>
                <w:b/>
              </w:rPr>
              <w:t>Turn #</w:t>
            </w:r>
          </w:p>
        </w:tc>
        <w:tc>
          <w:tcPr>
            <w:tcW w:w="2070" w:type="dxa"/>
          </w:tcPr>
          <w:p w:rsidR="00D51C52" w:rsidRPr="00D51C52" w:rsidRDefault="00D51C52" w:rsidP="00974105">
            <w:pPr>
              <w:rPr>
                <w:rFonts w:ascii="Georgia" w:hAnsi="Georgia"/>
                <w:b/>
              </w:rPr>
            </w:pPr>
            <w:r w:rsidRPr="00D51C52">
              <w:rPr>
                <w:rFonts w:ascii="Georgia" w:hAnsi="Georgia"/>
                <w:b/>
              </w:rPr>
              <w:t>Location</w:t>
            </w:r>
          </w:p>
        </w:tc>
        <w:tc>
          <w:tcPr>
            <w:tcW w:w="6385" w:type="dxa"/>
          </w:tcPr>
          <w:p w:rsidR="00D51C52" w:rsidRPr="00D51C52" w:rsidRDefault="00D51C52" w:rsidP="00974105">
            <w:pPr>
              <w:rPr>
                <w:rFonts w:ascii="Georgia" w:hAnsi="Georgia"/>
                <w:b/>
              </w:rPr>
            </w:pPr>
            <w:r w:rsidRPr="00D51C52">
              <w:rPr>
                <w:rFonts w:ascii="Georgia" w:hAnsi="Georgia"/>
                <w:b/>
              </w:rPr>
              <w:t>Action</w:t>
            </w:r>
          </w:p>
        </w:tc>
      </w:tr>
      <w:tr w:rsidR="00D51C52" w:rsidTr="00D51C52">
        <w:tc>
          <w:tcPr>
            <w:tcW w:w="895" w:type="dxa"/>
          </w:tcPr>
          <w:p w:rsidR="00D51C52" w:rsidRPr="00D51C52" w:rsidRDefault="00D51C52" w:rsidP="00974105">
            <w:pPr>
              <w:rPr>
                <w:rFonts w:ascii="Georgia" w:hAnsi="Georgia"/>
                <w:b/>
              </w:rPr>
            </w:pPr>
            <w:r w:rsidRPr="00D51C52">
              <w:rPr>
                <w:rFonts w:ascii="Georgia" w:hAnsi="Georgia"/>
                <w:b/>
              </w:rPr>
              <w:t>1</w:t>
            </w:r>
          </w:p>
          <w:p w:rsidR="00D51C52" w:rsidRPr="00D51C52" w:rsidRDefault="00D51C52" w:rsidP="00974105">
            <w:pPr>
              <w:rPr>
                <w:rFonts w:ascii="Georgia" w:hAnsi="Georgia"/>
                <w:b/>
              </w:rPr>
            </w:pPr>
          </w:p>
        </w:tc>
        <w:tc>
          <w:tcPr>
            <w:tcW w:w="2070" w:type="dxa"/>
          </w:tcPr>
          <w:p w:rsidR="00D51C52" w:rsidRDefault="00D51C52" w:rsidP="00974105">
            <w:pPr>
              <w:rPr>
                <w:rFonts w:ascii="Georgia" w:hAnsi="Georgia"/>
              </w:rPr>
            </w:pPr>
          </w:p>
        </w:tc>
        <w:tc>
          <w:tcPr>
            <w:tcW w:w="6385" w:type="dxa"/>
          </w:tcPr>
          <w:p w:rsidR="00D51C52" w:rsidRDefault="00D51C52" w:rsidP="00974105">
            <w:pPr>
              <w:rPr>
                <w:rFonts w:ascii="Georgia" w:hAnsi="Georgia"/>
              </w:rPr>
            </w:pPr>
          </w:p>
          <w:p w:rsidR="00D51C52" w:rsidRDefault="00D51C52" w:rsidP="00974105">
            <w:pPr>
              <w:rPr>
                <w:rFonts w:ascii="Georgia" w:hAnsi="Georgia"/>
              </w:rPr>
            </w:pPr>
          </w:p>
          <w:p w:rsidR="00D51C52" w:rsidRDefault="00D51C52" w:rsidP="00974105">
            <w:pPr>
              <w:rPr>
                <w:rFonts w:ascii="Georgia" w:hAnsi="Georgia"/>
              </w:rPr>
            </w:pPr>
          </w:p>
        </w:tc>
      </w:tr>
      <w:tr w:rsidR="00D51C52" w:rsidTr="00D51C52">
        <w:tc>
          <w:tcPr>
            <w:tcW w:w="895" w:type="dxa"/>
          </w:tcPr>
          <w:p w:rsidR="00D51C52" w:rsidRPr="00D51C52" w:rsidRDefault="00D51C52" w:rsidP="00974105">
            <w:pPr>
              <w:rPr>
                <w:rFonts w:ascii="Georgia" w:hAnsi="Georgia"/>
                <w:b/>
              </w:rPr>
            </w:pPr>
            <w:r w:rsidRPr="00D51C52">
              <w:rPr>
                <w:rFonts w:ascii="Georgia" w:hAnsi="Georgia"/>
                <w:b/>
              </w:rPr>
              <w:t>2</w:t>
            </w:r>
          </w:p>
          <w:p w:rsidR="00D51C52" w:rsidRPr="00D51C52" w:rsidRDefault="00D51C52" w:rsidP="00974105">
            <w:pPr>
              <w:rPr>
                <w:rFonts w:ascii="Georgia" w:hAnsi="Georgia"/>
                <w:b/>
              </w:rPr>
            </w:pPr>
          </w:p>
        </w:tc>
        <w:tc>
          <w:tcPr>
            <w:tcW w:w="2070" w:type="dxa"/>
          </w:tcPr>
          <w:p w:rsidR="00D51C52" w:rsidRDefault="00D51C52" w:rsidP="00974105">
            <w:pPr>
              <w:rPr>
                <w:rFonts w:ascii="Georgia" w:hAnsi="Georgia"/>
              </w:rPr>
            </w:pPr>
          </w:p>
        </w:tc>
        <w:tc>
          <w:tcPr>
            <w:tcW w:w="6385" w:type="dxa"/>
          </w:tcPr>
          <w:p w:rsidR="00D51C52" w:rsidRDefault="00D51C52" w:rsidP="00974105">
            <w:pPr>
              <w:rPr>
                <w:rFonts w:ascii="Georgia" w:hAnsi="Georgia"/>
              </w:rPr>
            </w:pPr>
          </w:p>
          <w:p w:rsidR="00D51C52" w:rsidRDefault="00D51C52" w:rsidP="00974105">
            <w:pPr>
              <w:rPr>
                <w:rFonts w:ascii="Georgia" w:hAnsi="Georgia"/>
              </w:rPr>
            </w:pPr>
          </w:p>
          <w:p w:rsidR="00D51C52" w:rsidRDefault="00D51C52" w:rsidP="00974105">
            <w:pPr>
              <w:rPr>
                <w:rFonts w:ascii="Georgia" w:hAnsi="Georgia"/>
              </w:rPr>
            </w:pPr>
          </w:p>
        </w:tc>
      </w:tr>
      <w:tr w:rsidR="00D51C52" w:rsidTr="00D51C52">
        <w:tc>
          <w:tcPr>
            <w:tcW w:w="895" w:type="dxa"/>
          </w:tcPr>
          <w:p w:rsidR="00D51C52" w:rsidRPr="00D51C52" w:rsidRDefault="00D51C52" w:rsidP="00974105">
            <w:pPr>
              <w:rPr>
                <w:rFonts w:ascii="Georgia" w:hAnsi="Georgia"/>
                <w:b/>
              </w:rPr>
            </w:pPr>
            <w:r w:rsidRPr="00D51C52">
              <w:rPr>
                <w:rFonts w:ascii="Georgia" w:hAnsi="Georgia"/>
                <w:b/>
              </w:rPr>
              <w:t>3</w:t>
            </w:r>
          </w:p>
          <w:p w:rsidR="00D51C52" w:rsidRPr="00D51C52" w:rsidRDefault="00D51C52" w:rsidP="00974105">
            <w:pPr>
              <w:rPr>
                <w:rFonts w:ascii="Georgia" w:hAnsi="Georgia"/>
                <w:b/>
              </w:rPr>
            </w:pPr>
          </w:p>
        </w:tc>
        <w:tc>
          <w:tcPr>
            <w:tcW w:w="2070" w:type="dxa"/>
          </w:tcPr>
          <w:p w:rsidR="00D51C52" w:rsidRDefault="00D51C52" w:rsidP="00974105">
            <w:pPr>
              <w:rPr>
                <w:rFonts w:ascii="Georgia" w:hAnsi="Georgia"/>
              </w:rPr>
            </w:pPr>
          </w:p>
        </w:tc>
        <w:tc>
          <w:tcPr>
            <w:tcW w:w="6385" w:type="dxa"/>
          </w:tcPr>
          <w:p w:rsidR="00D51C52" w:rsidRDefault="00D51C52" w:rsidP="00974105">
            <w:pPr>
              <w:rPr>
                <w:rFonts w:ascii="Georgia" w:hAnsi="Georgia"/>
              </w:rPr>
            </w:pPr>
          </w:p>
          <w:p w:rsidR="00D51C52" w:rsidRDefault="00D51C52" w:rsidP="00974105">
            <w:pPr>
              <w:rPr>
                <w:rFonts w:ascii="Georgia" w:hAnsi="Georgia"/>
              </w:rPr>
            </w:pPr>
          </w:p>
          <w:p w:rsidR="00D51C52" w:rsidRDefault="00D51C52" w:rsidP="00974105">
            <w:pPr>
              <w:rPr>
                <w:rFonts w:ascii="Georgia" w:hAnsi="Georgia"/>
              </w:rPr>
            </w:pPr>
          </w:p>
        </w:tc>
      </w:tr>
      <w:tr w:rsidR="00D51C52" w:rsidTr="00D51C52">
        <w:tc>
          <w:tcPr>
            <w:tcW w:w="895" w:type="dxa"/>
          </w:tcPr>
          <w:p w:rsidR="00D51C52" w:rsidRPr="00D51C52" w:rsidRDefault="00D51C52" w:rsidP="00974105">
            <w:pPr>
              <w:rPr>
                <w:rFonts w:ascii="Georgia" w:hAnsi="Georgia"/>
                <w:b/>
              </w:rPr>
            </w:pPr>
            <w:r w:rsidRPr="00D51C52">
              <w:rPr>
                <w:rFonts w:ascii="Georgia" w:hAnsi="Georgia"/>
                <w:b/>
              </w:rPr>
              <w:t>4</w:t>
            </w:r>
          </w:p>
          <w:p w:rsidR="00D51C52" w:rsidRPr="00D51C52" w:rsidRDefault="00D51C52" w:rsidP="00974105">
            <w:pPr>
              <w:rPr>
                <w:rFonts w:ascii="Georgia" w:hAnsi="Georgia"/>
                <w:b/>
              </w:rPr>
            </w:pPr>
          </w:p>
        </w:tc>
        <w:tc>
          <w:tcPr>
            <w:tcW w:w="2070" w:type="dxa"/>
          </w:tcPr>
          <w:p w:rsidR="00D51C52" w:rsidRDefault="00D51C52" w:rsidP="00974105">
            <w:pPr>
              <w:rPr>
                <w:rFonts w:ascii="Georgia" w:hAnsi="Georgia"/>
              </w:rPr>
            </w:pPr>
          </w:p>
        </w:tc>
        <w:tc>
          <w:tcPr>
            <w:tcW w:w="6385" w:type="dxa"/>
          </w:tcPr>
          <w:p w:rsidR="00D51C52" w:rsidRDefault="00D51C52" w:rsidP="00974105">
            <w:pPr>
              <w:rPr>
                <w:rFonts w:ascii="Georgia" w:hAnsi="Georgia"/>
              </w:rPr>
            </w:pPr>
          </w:p>
          <w:p w:rsidR="00D51C52" w:rsidRDefault="00D51C52" w:rsidP="00974105">
            <w:pPr>
              <w:rPr>
                <w:rFonts w:ascii="Georgia" w:hAnsi="Georgia"/>
              </w:rPr>
            </w:pPr>
          </w:p>
          <w:p w:rsidR="00D51C52" w:rsidRDefault="00D51C52" w:rsidP="00974105">
            <w:pPr>
              <w:rPr>
                <w:rFonts w:ascii="Georgia" w:hAnsi="Georgia"/>
              </w:rPr>
            </w:pPr>
          </w:p>
        </w:tc>
      </w:tr>
      <w:tr w:rsidR="00D51C52" w:rsidTr="00D51C52">
        <w:tc>
          <w:tcPr>
            <w:tcW w:w="895" w:type="dxa"/>
          </w:tcPr>
          <w:p w:rsidR="00D51C52" w:rsidRPr="00D51C52" w:rsidRDefault="00D51C52" w:rsidP="00974105">
            <w:pPr>
              <w:rPr>
                <w:rFonts w:ascii="Georgia" w:hAnsi="Georgia"/>
                <w:b/>
              </w:rPr>
            </w:pPr>
            <w:r w:rsidRPr="00D51C52">
              <w:rPr>
                <w:rFonts w:ascii="Georgia" w:hAnsi="Georgia"/>
                <w:b/>
              </w:rPr>
              <w:t xml:space="preserve">5 </w:t>
            </w:r>
          </w:p>
          <w:p w:rsidR="00D51C52" w:rsidRPr="00D51C52" w:rsidRDefault="00D51C52" w:rsidP="00974105">
            <w:pPr>
              <w:rPr>
                <w:rFonts w:ascii="Georgia" w:hAnsi="Georgia"/>
                <w:b/>
              </w:rPr>
            </w:pPr>
          </w:p>
        </w:tc>
        <w:tc>
          <w:tcPr>
            <w:tcW w:w="2070" w:type="dxa"/>
          </w:tcPr>
          <w:p w:rsidR="00D51C52" w:rsidRDefault="00D51C52" w:rsidP="00974105">
            <w:pPr>
              <w:rPr>
                <w:rFonts w:ascii="Georgia" w:hAnsi="Georgia"/>
              </w:rPr>
            </w:pPr>
          </w:p>
        </w:tc>
        <w:tc>
          <w:tcPr>
            <w:tcW w:w="6385" w:type="dxa"/>
          </w:tcPr>
          <w:p w:rsidR="00D51C52" w:rsidRDefault="00D51C52" w:rsidP="00974105">
            <w:pPr>
              <w:rPr>
                <w:rFonts w:ascii="Georgia" w:hAnsi="Georgia"/>
              </w:rPr>
            </w:pPr>
          </w:p>
          <w:p w:rsidR="00D51C52" w:rsidRDefault="00D51C52" w:rsidP="00974105">
            <w:pPr>
              <w:rPr>
                <w:rFonts w:ascii="Georgia" w:hAnsi="Georgia"/>
              </w:rPr>
            </w:pPr>
          </w:p>
          <w:p w:rsidR="00D51C52" w:rsidRDefault="00D51C52" w:rsidP="00974105">
            <w:pPr>
              <w:rPr>
                <w:rFonts w:ascii="Georgia" w:hAnsi="Georgia"/>
              </w:rPr>
            </w:pPr>
          </w:p>
        </w:tc>
      </w:tr>
    </w:tbl>
    <w:p w:rsidR="006E1ACB" w:rsidRDefault="006E1ACB" w:rsidP="00974105">
      <w:pPr>
        <w:rPr>
          <w:rFonts w:ascii="Georgia" w:hAnsi="Georgia"/>
        </w:rPr>
      </w:pPr>
      <w:r>
        <w:rPr>
          <w:rFonts w:ascii="Georgia" w:hAnsi="Georgia"/>
        </w:rPr>
        <w:t>1) Compare and contrast the two simulations</w:t>
      </w:r>
    </w:p>
    <w:p w:rsidR="006E1ACB" w:rsidRDefault="006E1ACB" w:rsidP="00974105">
      <w:pPr>
        <w:rPr>
          <w:rFonts w:ascii="Georgia" w:hAnsi="Georgia"/>
        </w:rPr>
      </w:pPr>
    </w:p>
    <w:p w:rsidR="006E1ACB" w:rsidRDefault="006E1ACB" w:rsidP="00974105">
      <w:pPr>
        <w:rPr>
          <w:rFonts w:ascii="Georgia" w:hAnsi="Georgia"/>
        </w:rPr>
      </w:pPr>
    </w:p>
    <w:p w:rsidR="006E1ACB" w:rsidRDefault="006E1ACB" w:rsidP="00974105">
      <w:pPr>
        <w:rPr>
          <w:rFonts w:ascii="Georgia" w:hAnsi="Georgia"/>
        </w:rPr>
      </w:pPr>
    </w:p>
    <w:p w:rsidR="006E1ACB" w:rsidRDefault="006E1ACB" w:rsidP="00974105">
      <w:pPr>
        <w:rPr>
          <w:rFonts w:ascii="Georgia" w:hAnsi="Georgia"/>
        </w:rPr>
      </w:pPr>
    </w:p>
    <w:p w:rsidR="006E1ACB" w:rsidRDefault="006E1ACB" w:rsidP="00974105">
      <w:pPr>
        <w:rPr>
          <w:rFonts w:ascii="Georgia" w:hAnsi="Georgia"/>
        </w:rPr>
      </w:pPr>
    </w:p>
    <w:p w:rsidR="000D7629" w:rsidRDefault="006E1ACB" w:rsidP="000D7629">
      <w:pPr>
        <w:rPr>
          <w:rFonts w:ascii="Georgia" w:hAnsi="Georgia"/>
        </w:rPr>
      </w:pPr>
      <w:r w:rsidRPr="006E1ACB">
        <w:rPr>
          <w:rFonts w:ascii="Georgia" w:hAnsi="Georgia"/>
          <w:b/>
        </w:rPr>
        <w:t>Elaborate:</w:t>
      </w:r>
      <w:r>
        <w:rPr>
          <w:rFonts w:ascii="Georgia" w:hAnsi="Georgia"/>
        </w:rPr>
        <w:t xml:space="preserve"> Ms. B will be passing out a notebook sheet. On your notebook sheet, place an </w:t>
      </w:r>
      <w:r w:rsidR="00AF6B27">
        <w:rPr>
          <w:rFonts w:ascii="Georgia" w:hAnsi="Georgia"/>
          <w:b/>
        </w:rPr>
        <w:t>X</w:t>
      </w:r>
      <w:r>
        <w:rPr>
          <w:rFonts w:ascii="Georgia" w:hAnsi="Georgia"/>
        </w:rPr>
        <w:t xml:space="preserve"> at your starting location. Transcribe your water particle locations onto the notebook sheet. Then starting with the X, connect the numbers 1 thr</w:t>
      </w:r>
      <w:r w:rsidR="000D7629">
        <w:rPr>
          <w:rFonts w:ascii="Georgia" w:hAnsi="Georgia"/>
        </w:rPr>
        <w:t>ough 10 to your ending location, then answer the question below.</w:t>
      </w:r>
      <w:bookmarkStart w:id="0" w:name="_GoBack"/>
      <w:bookmarkEnd w:id="0"/>
    </w:p>
    <w:p w:rsidR="000D7629" w:rsidRPr="000D7629" w:rsidRDefault="000D7629" w:rsidP="000D7629">
      <w:pPr>
        <w:rPr>
          <w:rFonts w:ascii="Georgia" w:hAnsi="Georgia"/>
          <w:sz w:val="2"/>
        </w:rPr>
      </w:pPr>
    </w:p>
    <w:p w:rsidR="000D7629" w:rsidRPr="000D7629" w:rsidRDefault="00506F7C" w:rsidP="000D7629">
      <w:pPr>
        <w:rPr>
          <w:rFonts w:ascii="Georgia" w:hAnsi="Georgia"/>
        </w:rPr>
      </w:pPr>
      <w:r>
        <w:rPr>
          <w:rFonts w:ascii="Georgia" w:hAnsi="Georgia"/>
          <w:b/>
        </w:rPr>
        <w:t>How is what you learned from simulating the water-cycle different from the “</w:t>
      </w:r>
      <w:r w:rsidR="000D7629">
        <w:rPr>
          <w:rFonts w:ascii="Georgia" w:hAnsi="Georgia"/>
          <w:b/>
        </w:rPr>
        <w:t>classic” water cycle?</w:t>
      </w:r>
    </w:p>
    <w:p w:rsidR="004C23D8" w:rsidRPr="000D7629" w:rsidRDefault="000D7629" w:rsidP="000D7629">
      <w:pPr>
        <w:spacing w:line="360" w:lineRule="auto"/>
        <w:rPr>
          <w:rFonts w:ascii="Georgia" w:hAnsi="Georgia"/>
          <w:b/>
          <w:u w:val="single"/>
        </w:rPr>
      </w:pP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p>
    <w:sectPr w:rsidR="004C23D8" w:rsidRPr="000D7629" w:rsidSect="007371C3">
      <w:headerReference w:type="default" r:id="rId8"/>
      <w:footerReference w:type="default" r:id="rId9"/>
      <w:pgSz w:w="12240" w:h="15840"/>
      <w:pgMar w:top="1440" w:right="1080" w:bottom="1440" w:left="1800" w:header="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F27" w:rsidRDefault="007B4F27" w:rsidP="00C93A7F">
      <w:r>
        <w:separator/>
      </w:r>
    </w:p>
  </w:endnote>
  <w:endnote w:type="continuationSeparator" w:id="0">
    <w:p w:rsidR="007B4F27" w:rsidRDefault="007B4F27" w:rsidP="00C9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1" w:rsidRPr="003274BB" w:rsidRDefault="00D44681" w:rsidP="00347DA3">
    <w:pPr>
      <w:pStyle w:val="Footer"/>
      <w:rPr>
        <w:rFonts w:ascii="Georgia" w:hAnsi="Georgia"/>
        <w:sz w:val="22"/>
        <w:szCs w:val="22"/>
      </w:rPr>
    </w:pPr>
    <w:r>
      <w:rPr>
        <w:noProof/>
      </w:rPr>
      <w:drawing>
        <wp:anchor distT="0" distB="0" distL="114300" distR="114300" simplePos="0" relativeHeight="251658240" behindDoc="0" locked="1" layoutInCell="1" allowOverlap="1" wp14:anchorId="6FD937AF" wp14:editId="0033571F">
          <wp:simplePos x="0" y="0"/>
          <wp:positionH relativeFrom="page">
            <wp:posOffset>6609080</wp:posOffset>
          </wp:positionH>
          <wp:positionV relativeFrom="page">
            <wp:posOffset>9144000</wp:posOffset>
          </wp:positionV>
          <wp:extent cx="923544"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44" cy="73152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3274BB">
      <w:rPr>
        <w:rFonts w:ascii="Georgia" w:hAnsi="Georgia"/>
        <w:sz w:val="22"/>
        <w:szCs w:val="22"/>
      </w:rPr>
      <w:t>www.blackstonevalleyprep.org</w:t>
    </w:r>
  </w:p>
  <w:p w:rsidR="00D44681" w:rsidRDefault="00D44681" w:rsidP="00347DA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F27" w:rsidRDefault="007B4F27" w:rsidP="00C93A7F">
      <w:r>
        <w:separator/>
      </w:r>
    </w:p>
  </w:footnote>
  <w:footnote w:type="continuationSeparator" w:id="0">
    <w:p w:rsidR="007B4F27" w:rsidRDefault="007B4F27" w:rsidP="00C93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1" w:rsidRDefault="00D44681" w:rsidP="009C2A9C">
    <w:pPr>
      <w:pStyle w:val="Header"/>
    </w:pPr>
  </w:p>
  <w:p w:rsidR="00D44681" w:rsidRPr="00C93A7F" w:rsidRDefault="00D44681" w:rsidP="001508AA">
    <w:pPr>
      <w:pStyle w:val="Header"/>
      <w:ind w:left="-1350" w:right="-1080" w:hanging="450"/>
      <w:jc w:val="center"/>
    </w:pPr>
    <w:r>
      <w:rPr>
        <w:noProof/>
      </w:rPr>
      <w:drawing>
        <wp:inline distT="0" distB="0" distL="0" distR="0" wp14:anchorId="7B90A95A" wp14:editId="1DA62B50">
          <wp:extent cx="7520940" cy="150793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Black and White Letterhead English NO PHONE.jpg"/>
                  <pic:cNvPicPr/>
                </pic:nvPicPr>
                <pic:blipFill rotWithShape="1">
                  <a:blip r:embed="rId1">
                    <a:extLst>
                      <a:ext uri="{28A0092B-C50C-407E-A947-70E740481C1C}">
                        <a14:useLocalDpi xmlns:a14="http://schemas.microsoft.com/office/drawing/2010/main" val="0"/>
                      </a:ext>
                    </a:extLst>
                  </a:blip>
                  <a:srcRect l="767" r="548"/>
                  <a:stretch/>
                </pic:blipFill>
                <pic:spPr bwMode="auto">
                  <a:xfrm>
                    <a:off x="0" y="0"/>
                    <a:ext cx="7538677" cy="15114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ED8"/>
    <w:multiLevelType w:val="hybridMultilevel"/>
    <w:tmpl w:val="5BF66F88"/>
    <w:lvl w:ilvl="0" w:tplc="04090017">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 w15:restartNumberingAfterBreak="0">
    <w:nsid w:val="022A315B"/>
    <w:multiLevelType w:val="hybridMultilevel"/>
    <w:tmpl w:val="100C17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411A"/>
    <w:multiLevelType w:val="hybridMultilevel"/>
    <w:tmpl w:val="08CA7AC2"/>
    <w:lvl w:ilvl="0" w:tplc="2B6E872A">
      <w:start w:val="1"/>
      <w:numFmt w:val="bullet"/>
      <w:lvlText w:val="◊"/>
      <w:lvlJc w:val="left"/>
      <w:pPr>
        <w:ind w:left="360" w:hanging="360"/>
      </w:pPr>
      <w:rPr>
        <w:rFonts w:ascii="Georgia" w:hAnsi="Georgi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0417E0"/>
    <w:multiLevelType w:val="hybridMultilevel"/>
    <w:tmpl w:val="60ECCC48"/>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66CC3"/>
    <w:multiLevelType w:val="hybridMultilevel"/>
    <w:tmpl w:val="5BF66F88"/>
    <w:lvl w:ilvl="0" w:tplc="04090017">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5" w15:restartNumberingAfterBreak="0">
    <w:nsid w:val="12946D6C"/>
    <w:multiLevelType w:val="hybridMultilevel"/>
    <w:tmpl w:val="0548DEB4"/>
    <w:lvl w:ilvl="0" w:tplc="21FE8A24">
      <w:start w:val="5"/>
      <w:numFmt w:val="bullet"/>
      <w:lvlText w:val="-"/>
      <w:lvlJc w:val="left"/>
      <w:pPr>
        <w:ind w:left="2115" w:hanging="360"/>
      </w:pPr>
      <w:rPr>
        <w:rFonts w:ascii="Georgia" w:eastAsia="Calibri" w:hAnsi="Georgia"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6" w15:restartNumberingAfterBreak="0">
    <w:nsid w:val="12A321E9"/>
    <w:multiLevelType w:val="hybridMultilevel"/>
    <w:tmpl w:val="60DC3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02FAD"/>
    <w:multiLevelType w:val="hybridMultilevel"/>
    <w:tmpl w:val="5FA46FB6"/>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4FEF"/>
    <w:multiLevelType w:val="hybridMultilevel"/>
    <w:tmpl w:val="2542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07806"/>
    <w:multiLevelType w:val="hybridMultilevel"/>
    <w:tmpl w:val="19BA5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A5FD6"/>
    <w:multiLevelType w:val="hybridMultilevel"/>
    <w:tmpl w:val="249AA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23CAF"/>
    <w:multiLevelType w:val="hybridMultilevel"/>
    <w:tmpl w:val="7750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23119"/>
    <w:multiLevelType w:val="hybridMultilevel"/>
    <w:tmpl w:val="AF04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F4DD7"/>
    <w:multiLevelType w:val="hybridMultilevel"/>
    <w:tmpl w:val="D8E08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57150"/>
    <w:multiLevelType w:val="hybridMultilevel"/>
    <w:tmpl w:val="D21288B4"/>
    <w:lvl w:ilvl="0" w:tplc="2B6E872A">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53F30"/>
    <w:multiLevelType w:val="hybridMultilevel"/>
    <w:tmpl w:val="BCD6E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C807C0"/>
    <w:multiLevelType w:val="hybridMultilevel"/>
    <w:tmpl w:val="6FF8E56A"/>
    <w:lvl w:ilvl="0" w:tplc="35D4685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D034B6"/>
    <w:multiLevelType w:val="hybridMultilevel"/>
    <w:tmpl w:val="B5EEF824"/>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A4BDE"/>
    <w:multiLevelType w:val="hybridMultilevel"/>
    <w:tmpl w:val="72129944"/>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15:restartNumberingAfterBreak="0">
    <w:nsid w:val="2E6E5FD9"/>
    <w:multiLevelType w:val="hybridMultilevel"/>
    <w:tmpl w:val="848A4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373E9"/>
    <w:multiLevelType w:val="hybridMultilevel"/>
    <w:tmpl w:val="055E4A74"/>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CF074C"/>
    <w:multiLevelType w:val="hybridMultilevel"/>
    <w:tmpl w:val="5A001510"/>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4F6E"/>
    <w:multiLevelType w:val="hybridMultilevel"/>
    <w:tmpl w:val="0382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3178E9"/>
    <w:multiLevelType w:val="hybridMultilevel"/>
    <w:tmpl w:val="BFF843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140C5B"/>
    <w:multiLevelType w:val="hybridMultilevel"/>
    <w:tmpl w:val="81007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F21A7"/>
    <w:multiLevelType w:val="hybridMultilevel"/>
    <w:tmpl w:val="14AC7880"/>
    <w:lvl w:ilvl="0" w:tplc="2CB6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17A9E"/>
    <w:multiLevelType w:val="hybridMultilevel"/>
    <w:tmpl w:val="BC128CF2"/>
    <w:lvl w:ilvl="0" w:tplc="04090001">
      <w:start w:val="1"/>
      <w:numFmt w:val="bullet"/>
      <w:lvlText w:val=""/>
      <w:lvlJc w:val="left"/>
      <w:pPr>
        <w:ind w:left="2472" w:hanging="360"/>
      </w:pPr>
      <w:rPr>
        <w:rFonts w:ascii="Symbol" w:hAnsi="Symbol" w:hint="default"/>
      </w:rPr>
    </w:lvl>
    <w:lvl w:ilvl="1" w:tplc="04090003" w:tentative="1">
      <w:start w:val="1"/>
      <w:numFmt w:val="bullet"/>
      <w:lvlText w:val="o"/>
      <w:lvlJc w:val="left"/>
      <w:pPr>
        <w:ind w:left="3192" w:hanging="360"/>
      </w:pPr>
      <w:rPr>
        <w:rFonts w:ascii="Courier New" w:hAnsi="Courier New" w:cs="Courier New" w:hint="default"/>
      </w:rPr>
    </w:lvl>
    <w:lvl w:ilvl="2" w:tplc="04090005" w:tentative="1">
      <w:start w:val="1"/>
      <w:numFmt w:val="bullet"/>
      <w:lvlText w:val=""/>
      <w:lvlJc w:val="left"/>
      <w:pPr>
        <w:ind w:left="3912" w:hanging="360"/>
      </w:pPr>
      <w:rPr>
        <w:rFonts w:ascii="Wingdings" w:hAnsi="Wingdings" w:hint="default"/>
      </w:rPr>
    </w:lvl>
    <w:lvl w:ilvl="3" w:tplc="04090001" w:tentative="1">
      <w:start w:val="1"/>
      <w:numFmt w:val="bullet"/>
      <w:lvlText w:val=""/>
      <w:lvlJc w:val="left"/>
      <w:pPr>
        <w:ind w:left="4632" w:hanging="360"/>
      </w:pPr>
      <w:rPr>
        <w:rFonts w:ascii="Symbol" w:hAnsi="Symbol" w:hint="default"/>
      </w:rPr>
    </w:lvl>
    <w:lvl w:ilvl="4" w:tplc="04090003" w:tentative="1">
      <w:start w:val="1"/>
      <w:numFmt w:val="bullet"/>
      <w:lvlText w:val="o"/>
      <w:lvlJc w:val="left"/>
      <w:pPr>
        <w:ind w:left="5352" w:hanging="360"/>
      </w:pPr>
      <w:rPr>
        <w:rFonts w:ascii="Courier New" w:hAnsi="Courier New" w:cs="Courier New" w:hint="default"/>
      </w:rPr>
    </w:lvl>
    <w:lvl w:ilvl="5" w:tplc="04090005" w:tentative="1">
      <w:start w:val="1"/>
      <w:numFmt w:val="bullet"/>
      <w:lvlText w:val=""/>
      <w:lvlJc w:val="left"/>
      <w:pPr>
        <w:ind w:left="6072" w:hanging="360"/>
      </w:pPr>
      <w:rPr>
        <w:rFonts w:ascii="Wingdings" w:hAnsi="Wingdings" w:hint="default"/>
      </w:rPr>
    </w:lvl>
    <w:lvl w:ilvl="6" w:tplc="04090001" w:tentative="1">
      <w:start w:val="1"/>
      <w:numFmt w:val="bullet"/>
      <w:lvlText w:val=""/>
      <w:lvlJc w:val="left"/>
      <w:pPr>
        <w:ind w:left="6792" w:hanging="360"/>
      </w:pPr>
      <w:rPr>
        <w:rFonts w:ascii="Symbol" w:hAnsi="Symbol" w:hint="default"/>
      </w:rPr>
    </w:lvl>
    <w:lvl w:ilvl="7" w:tplc="04090003" w:tentative="1">
      <w:start w:val="1"/>
      <w:numFmt w:val="bullet"/>
      <w:lvlText w:val="o"/>
      <w:lvlJc w:val="left"/>
      <w:pPr>
        <w:ind w:left="7512" w:hanging="360"/>
      </w:pPr>
      <w:rPr>
        <w:rFonts w:ascii="Courier New" w:hAnsi="Courier New" w:cs="Courier New" w:hint="default"/>
      </w:rPr>
    </w:lvl>
    <w:lvl w:ilvl="8" w:tplc="04090005" w:tentative="1">
      <w:start w:val="1"/>
      <w:numFmt w:val="bullet"/>
      <w:lvlText w:val=""/>
      <w:lvlJc w:val="left"/>
      <w:pPr>
        <w:ind w:left="8232" w:hanging="360"/>
      </w:pPr>
      <w:rPr>
        <w:rFonts w:ascii="Wingdings" w:hAnsi="Wingdings" w:hint="default"/>
      </w:rPr>
    </w:lvl>
  </w:abstractNum>
  <w:abstractNum w:abstractNumId="27" w15:restartNumberingAfterBreak="0">
    <w:nsid w:val="483E4864"/>
    <w:multiLevelType w:val="hybridMultilevel"/>
    <w:tmpl w:val="3350E716"/>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01AEE"/>
    <w:multiLevelType w:val="hybridMultilevel"/>
    <w:tmpl w:val="8A8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548B2"/>
    <w:multiLevelType w:val="hybridMultilevel"/>
    <w:tmpl w:val="14229CE8"/>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C3F66"/>
    <w:multiLevelType w:val="hybridMultilevel"/>
    <w:tmpl w:val="DAF23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70E00"/>
    <w:multiLevelType w:val="hybridMultilevel"/>
    <w:tmpl w:val="8998F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7427F"/>
    <w:multiLevelType w:val="hybridMultilevel"/>
    <w:tmpl w:val="9D0C8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5174D1"/>
    <w:multiLevelType w:val="hybridMultilevel"/>
    <w:tmpl w:val="95EE32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92BA5"/>
    <w:multiLevelType w:val="hybridMultilevel"/>
    <w:tmpl w:val="0930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3751D"/>
    <w:multiLevelType w:val="hybridMultilevel"/>
    <w:tmpl w:val="7354D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687485"/>
    <w:multiLevelType w:val="hybridMultilevel"/>
    <w:tmpl w:val="BBE837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A2C325C"/>
    <w:multiLevelType w:val="hybridMultilevel"/>
    <w:tmpl w:val="64D4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F5695"/>
    <w:multiLevelType w:val="hybridMultilevel"/>
    <w:tmpl w:val="539AA02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65248C08">
      <w:start w:val="1"/>
      <w:numFmt w:val="lowerLetter"/>
      <w:lvlText w:val="%4."/>
      <w:lvlJc w:val="left"/>
      <w:rPr>
        <w:rFont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E2935BB"/>
    <w:multiLevelType w:val="hybridMultilevel"/>
    <w:tmpl w:val="26AAB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7"/>
  </w:num>
  <w:num w:numId="3">
    <w:abstractNumId w:val="2"/>
  </w:num>
  <w:num w:numId="4">
    <w:abstractNumId w:val="8"/>
  </w:num>
  <w:num w:numId="5">
    <w:abstractNumId w:val="29"/>
  </w:num>
  <w:num w:numId="6">
    <w:abstractNumId w:val="36"/>
  </w:num>
  <w:num w:numId="7">
    <w:abstractNumId w:val="11"/>
  </w:num>
  <w:num w:numId="8">
    <w:abstractNumId w:val="18"/>
  </w:num>
  <w:num w:numId="9">
    <w:abstractNumId w:val="12"/>
  </w:num>
  <w:num w:numId="10">
    <w:abstractNumId w:val="16"/>
  </w:num>
  <w:num w:numId="11">
    <w:abstractNumId w:val="0"/>
  </w:num>
  <w:num w:numId="12">
    <w:abstractNumId w:val="4"/>
  </w:num>
  <w:num w:numId="13">
    <w:abstractNumId w:val="24"/>
  </w:num>
  <w:num w:numId="14">
    <w:abstractNumId w:val="25"/>
  </w:num>
  <w:num w:numId="15">
    <w:abstractNumId w:val="15"/>
  </w:num>
  <w:num w:numId="16">
    <w:abstractNumId w:val="23"/>
  </w:num>
  <w:num w:numId="17">
    <w:abstractNumId w:val="14"/>
  </w:num>
  <w:num w:numId="18">
    <w:abstractNumId w:val="6"/>
  </w:num>
  <w:num w:numId="19">
    <w:abstractNumId w:val="39"/>
  </w:num>
  <w:num w:numId="20">
    <w:abstractNumId w:val="10"/>
  </w:num>
  <w:num w:numId="21">
    <w:abstractNumId w:val="28"/>
  </w:num>
  <w:num w:numId="22">
    <w:abstractNumId w:val="9"/>
  </w:num>
  <w:num w:numId="23">
    <w:abstractNumId w:val="26"/>
  </w:num>
  <w:num w:numId="24">
    <w:abstractNumId w:val="7"/>
  </w:num>
  <w:num w:numId="25">
    <w:abstractNumId w:val="31"/>
  </w:num>
  <w:num w:numId="26">
    <w:abstractNumId w:val="19"/>
  </w:num>
  <w:num w:numId="27">
    <w:abstractNumId w:val="22"/>
  </w:num>
  <w:num w:numId="28">
    <w:abstractNumId w:val="37"/>
  </w:num>
  <w:num w:numId="29">
    <w:abstractNumId w:val="34"/>
  </w:num>
  <w:num w:numId="30">
    <w:abstractNumId w:val="35"/>
  </w:num>
  <w:num w:numId="31">
    <w:abstractNumId w:val="5"/>
  </w:num>
  <w:num w:numId="32">
    <w:abstractNumId w:val="21"/>
  </w:num>
  <w:num w:numId="33">
    <w:abstractNumId w:val="20"/>
  </w:num>
  <w:num w:numId="34">
    <w:abstractNumId w:val="17"/>
  </w:num>
  <w:num w:numId="35">
    <w:abstractNumId w:val="13"/>
  </w:num>
  <w:num w:numId="36">
    <w:abstractNumId w:val="33"/>
  </w:num>
  <w:num w:numId="37">
    <w:abstractNumId w:val="32"/>
  </w:num>
  <w:num w:numId="38">
    <w:abstractNumId w:val="30"/>
  </w:num>
  <w:num w:numId="39">
    <w:abstractNumId w:val="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E9"/>
    <w:rsid w:val="0000094D"/>
    <w:rsid w:val="00010366"/>
    <w:rsid w:val="00016C3C"/>
    <w:rsid w:val="00022E0C"/>
    <w:rsid w:val="000306EF"/>
    <w:rsid w:val="00030A53"/>
    <w:rsid w:val="00035E77"/>
    <w:rsid w:val="00041C8F"/>
    <w:rsid w:val="0005610C"/>
    <w:rsid w:val="00061787"/>
    <w:rsid w:val="00063AFD"/>
    <w:rsid w:val="000715E3"/>
    <w:rsid w:val="000741BB"/>
    <w:rsid w:val="00074A38"/>
    <w:rsid w:val="000761AE"/>
    <w:rsid w:val="000A5D5C"/>
    <w:rsid w:val="000B050F"/>
    <w:rsid w:val="000C6EF8"/>
    <w:rsid w:val="000D7629"/>
    <w:rsid w:val="000E0FDC"/>
    <w:rsid w:val="000E4DD8"/>
    <w:rsid w:val="000F160E"/>
    <w:rsid w:val="00101447"/>
    <w:rsid w:val="00103BF1"/>
    <w:rsid w:val="00111B46"/>
    <w:rsid w:val="00117246"/>
    <w:rsid w:val="00122E4A"/>
    <w:rsid w:val="00124A39"/>
    <w:rsid w:val="001268B0"/>
    <w:rsid w:val="00143A51"/>
    <w:rsid w:val="001501EB"/>
    <w:rsid w:val="001508AA"/>
    <w:rsid w:val="00150FF8"/>
    <w:rsid w:val="00151E7E"/>
    <w:rsid w:val="00155075"/>
    <w:rsid w:val="00156C30"/>
    <w:rsid w:val="00157F4C"/>
    <w:rsid w:val="001608E1"/>
    <w:rsid w:val="001774EB"/>
    <w:rsid w:val="0018292C"/>
    <w:rsid w:val="00183622"/>
    <w:rsid w:val="00190D75"/>
    <w:rsid w:val="00192BAC"/>
    <w:rsid w:val="001B7FA4"/>
    <w:rsid w:val="001C4C32"/>
    <w:rsid w:val="001D35D9"/>
    <w:rsid w:val="001D4BDF"/>
    <w:rsid w:val="001D5236"/>
    <w:rsid w:val="001F0F86"/>
    <w:rsid w:val="001F27CB"/>
    <w:rsid w:val="001F5EAE"/>
    <w:rsid w:val="0021190C"/>
    <w:rsid w:val="00211EDB"/>
    <w:rsid w:val="00211EE5"/>
    <w:rsid w:val="00213D21"/>
    <w:rsid w:val="00224463"/>
    <w:rsid w:val="00226021"/>
    <w:rsid w:val="0022748E"/>
    <w:rsid w:val="00235091"/>
    <w:rsid w:val="002415CC"/>
    <w:rsid w:val="00243FAB"/>
    <w:rsid w:val="00244EC2"/>
    <w:rsid w:val="00257F4B"/>
    <w:rsid w:val="002727CE"/>
    <w:rsid w:val="002741B1"/>
    <w:rsid w:val="00285047"/>
    <w:rsid w:val="002925CF"/>
    <w:rsid w:val="00292A93"/>
    <w:rsid w:val="002970F6"/>
    <w:rsid w:val="002A20C2"/>
    <w:rsid w:val="002B158C"/>
    <w:rsid w:val="002B2E67"/>
    <w:rsid w:val="002B5C85"/>
    <w:rsid w:val="002C062A"/>
    <w:rsid w:val="002C282C"/>
    <w:rsid w:val="002C7BAF"/>
    <w:rsid w:val="002D18B1"/>
    <w:rsid w:val="002E064E"/>
    <w:rsid w:val="002E2705"/>
    <w:rsid w:val="002F3295"/>
    <w:rsid w:val="002F4351"/>
    <w:rsid w:val="002F68FD"/>
    <w:rsid w:val="002F73D1"/>
    <w:rsid w:val="00304728"/>
    <w:rsid w:val="00310EE5"/>
    <w:rsid w:val="00321738"/>
    <w:rsid w:val="003234EE"/>
    <w:rsid w:val="003274BB"/>
    <w:rsid w:val="00327C69"/>
    <w:rsid w:val="00332AA4"/>
    <w:rsid w:val="00345E58"/>
    <w:rsid w:val="0034729C"/>
    <w:rsid w:val="00347DA3"/>
    <w:rsid w:val="00351CCD"/>
    <w:rsid w:val="00354083"/>
    <w:rsid w:val="00356A38"/>
    <w:rsid w:val="0037217A"/>
    <w:rsid w:val="00386544"/>
    <w:rsid w:val="003875B5"/>
    <w:rsid w:val="00391282"/>
    <w:rsid w:val="00396416"/>
    <w:rsid w:val="003B2C02"/>
    <w:rsid w:val="003B3944"/>
    <w:rsid w:val="003C177F"/>
    <w:rsid w:val="003C2647"/>
    <w:rsid w:val="003C6E47"/>
    <w:rsid w:val="003F2FBD"/>
    <w:rsid w:val="004067A5"/>
    <w:rsid w:val="00407E40"/>
    <w:rsid w:val="00420997"/>
    <w:rsid w:val="00426C3E"/>
    <w:rsid w:val="00433A96"/>
    <w:rsid w:val="004437AF"/>
    <w:rsid w:val="00443DC8"/>
    <w:rsid w:val="0044452B"/>
    <w:rsid w:val="004461C9"/>
    <w:rsid w:val="004473A6"/>
    <w:rsid w:val="00457521"/>
    <w:rsid w:val="00467F5E"/>
    <w:rsid w:val="0047407C"/>
    <w:rsid w:val="0048075B"/>
    <w:rsid w:val="0048076F"/>
    <w:rsid w:val="00482C8A"/>
    <w:rsid w:val="00483810"/>
    <w:rsid w:val="00491D04"/>
    <w:rsid w:val="00491FE7"/>
    <w:rsid w:val="00497873"/>
    <w:rsid w:val="004A04A2"/>
    <w:rsid w:val="004A5FA8"/>
    <w:rsid w:val="004B5EDE"/>
    <w:rsid w:val="004C23D8"/>
    <w:rsid w:val="004C247C"/>
    <w:rsid w:val="004D038F"/>
    <w:rsid w:val="004D55B1"/>
    <w:rsid w:val="004E4C12"/>
    <w:rsid w:val="004E52FA"/>
    <w:rsid w:val="004E745C"/>
    <w:rsid w:val="004F401E"/>
    <w:rsid w:val="004F440F"/>
    <w:rsid w:val="004F50BC"/>
    <w:rsid w:val="004F67F0"/>
    <w:rsid w:val="00500DDD"/>
    <w:rsid w:val="00501B5F"/>
    <w:rsid w:val="00506F7C"/>
    <w:rsid w:val="0050769C"/>
    <w:rsid w:val="005168CA"/>
    <w:rsid w:val="00516B4C"/>
    <w:rsid w:val="00520CDA"/>
    <w:rsid w:val="0052606E"/>
    <w:rsid w:val="005331B6"/>
    <w:rsid w:val="005348A4"/>
    <w:rsid w:val="005426F3"/>
    <w:rsid w:val="005476EF"/>
    <w:rsid w:val="005510CE"/>
    <w:rsid w:val="00554A0A"/>
    <w:rsid w:val="00557BD0"/>
    <w:rsid w:val="00561CF9"/>
    <w:rsid w:val="005701E5"/>
    <w:rsid w:val="005804B8"/>
    <w:rsid w:val="00582323"/>
    <w:rsid w:val="005833F9"/>
    <w:rsid w:val="00584E58"/>
    <w:rsid w:val="00585264"/>
    <w:rsid w:val="00586A39"/>
    <w:rsid w:val="005A49D4"/>
    <w:rsid w:val="005B158A"/>
    <w:rsid w:val="005C062A"/>
    <w:rsid w:val="005C2196"/>
    <w:rsid w:val="005C2D75"/>
    <w:rsid w:val="005C2F6B"/>
    <w:rsid w:val="005D2B2D"/>
    <w:rsid w:val="005F666A"/>
    <w:rsid w:val="00601D96"/>
    <w:rsid w:val="006037C7"/>
    <w:rsid w:val="00603AD2"/>
    <w:rsid w:val="00607AC4"/>
    <w:rsid w:val="0061064B"/>
    <w:rsid w:val="006120F8"/>
    <w:rsid w:val="00626D88"/>
    <w:rsid w:val="00634183"/>
    <w:rsid w:val="006357E4"/>
    <w:rsid w:val="00635C22"/>
    <w:rsid w:val="00642787"/>
    <w:rsid w:val="0064635E"/>
    <w:rsid w:val="00652FB9"/>
    <w:rsid w:val="00653187"/>
    <w:rsid w:val="00653945"/>
    <w:rsid w:val="00656C50"/>
    <w:rsid w:val="00657518"/>
    <w:rsid w:val="006605CE"/>
    <w:rsid w:val="00665095"/>
    <w:rsid w:val="00671BA5"/>
    <w:rsid w:val="0067330E"/>
    <w:rsid w:val="00680DFC"/>
    <w:rsid w:val="00680FE6"/>
    <w:rsid w:val="006811A7"/>
    <w:rsid w:val="006856FA"/>
    <w:rsid w:val="0069486F"/>
    <w:rsid w:val="006A304E"/>
    <w:rsid w:val="006C0752"/>
    <w:rsid w:val="006C16DB"/>
    <w:rsid w:val="006D065D"/>
    <w:rsid w:val="006D26A6"/>
    <w:rsid w:val="006D6F74"/>
    <w:rsid w:val="006E1ACB"/>
    <w:rsid w:val="006E23E0"/>
    <w:rsid w:val="006E4001"/>
    <w:rsid w:val="006E5233"/>
    <w:rsid w:val="006E7A96"/>
    <w:rsid w:val="00703E95"/>
    <w:rsid w:val="00704671"/>
    <w:rsid w:val="00713172"/>
    <w:rsid w:val="00717A51"/>
    <w:rsid w:val="00721DEB"/>
    <w:rsid w:val="007234D6"/>
    <w:rsid w:val="00733D61"/>
    <w:rsid w:val="007371C3"/>
    <w:rsid w:val="00743D55"/>
    <w:rsid w:val="0075390F"/>
    <w:rsid w:val="00754B9B"/>
    <w:rsid w:val="00756407"/>
    <w:rsid w:val="00790294"/>
    <w:rsid w:val="00794FDF"/>
    <w:rsid w:val="00796180"/>
    <w:rsid w:val="007B4F27"/>
    <w:rsid w:val="007C00C3"/>
    <w:rsid w:val="007C6846"/>
    <w:rsid w:val="007C7845"/>
    <w:rsid w:val="007D446E"/>
    <w:rsid w:val="007E48AE"/>
    <w:rsid w:val="007F4F34"/>
    <w:rsid w:val="008021A6"/>
    <w:rsid w:val="00802904"/>
    <w:rsid w:val="0080680D"/>
    <w:rsid w:val="00817297"/>
    <w:rsid w:val="00820923"/>
    <w:rsid w:val="0083478E"/>
    <w:rsid w:val="0083500B"/>
    <w:rsid w:val="00837BA1"/>
    <w:rsid w:val="00844925"/>
    <w:rsid w:val="00847004"/>
    <w:rsid w:val="00850BBA"/>
    <w:rsid w:val="00856400"/>
    <w:rsid w:val="008603EC"/>
    <w:rsid w:val="0086452B"/>
    <w:rsid w:val="0086473C"/>
    <w:rsid w:val="00870394"/>
    <w:rsid w:val="00872FE8"/>
    <w:rsid w:val="00885383"/>
    <w:rsid w:val="00886449"/>
    <w:rsid w:val="00891C92"/>
    <w:rsid w:val="00891CEE"/>
    <w:rsid w:val="00893F14"/>
    <w:rsid w:val="008A0317"/>
    <w:rsid w:val="008A0C54"/>
    <w:rsid w:val="008A629B"/>
    <w:rsid w:val="008A7CB3"/>
    <w:rsid w:val="008B40B3"/>
    <w:rsid w:val="008B7AB4"/>
    <w:rsid w:val="008B7C6C"/>
    <w:rsid w:val="008D15C4"/>
    <w:rsid w:val="008D1CB2"/>
    <w:rsid w:val="008D2293"/>
    <w:rsid w:val="008D22BA"/>
    <w:rsid w:val="008F191D"/>
    <w:rsid w:val="00905B43"/>
    <w:rsid w:val="00911DED"/>
    <w:rsid w:val="00915063"/>
    <w:rsid w:val="00915CCA"/>
    <w:rsid w:val="009175F5"/>
    <w:rsid w:val="00935A23"/>
    <w:rsid w:val="00947DB3"/>
    <w:rsid w:val="009601C7"/>
    <w:rsid w:val="00974105"/>
    <w:rsid w:val="00974FF4"/>
    <w:rsid w:val="009762D1"/>
    <w:rsid w:val="00977D52"/>
    <w:rsid w:val="00982972"/>
    <w:rsid w:val="009830E3"/>
    <w:rsid w:val="0098363D"/>
    <w:rsid w:val="00984956"/>
    <w:rsid w:val="00993108"/>
    <w:rsid w:val="009938C7"/>
    <w:rsid w:val="009A11F7"/>
    <w:rsid w:val="009B23E6"/>
    <w:rsid w:val="009C2A9C"/>
    <w:rsid w:val="009C349E"/>
    <w:rsid w:val="009C6800"/>
    <w:rsid w:val="009D4255"/>
    <w:rsid w:val="009D7F5D"/>
    <w:rsid w:val="009E0BC6"/>
    <w:rsid w:val="009E69BE"/>
    <w:rsid w:val="009F180F"/>
    <w:rsid w:val="009F23B7"/>
    <w:rsid w:val="009F64B5"/>
    <w:rsid w:val="00A05308"/>
    <w:rsid w:val="00A15B79"/>
    <w:rsid w:val="00A26D99"/>
    <w:rsid w:val="00A366F1"/>
    <w:rsid w:val="00A423F8"/>
    <w:rsid w:val="00A4481D"/>
    <w:rsid w:val="00A46B70"/>
    <w:rsid w:val="00A64E9F"/>
    <w:rsid w:val="00A668D8"/>
    <w:rsid w:val="00A72B8E"/>
    <w:rsid w:val="00A73D14"/>
    <w:rsid w:val="00A850DD"/>
    <w:rsid w:val="00A9554E"/>
    <w:rsid w:val="00A9651E"/>
    <w:rsid w:val="00AA308E"/>
    <w:rsid w:val="00AA78D9"/>
    <w:rsid w:val="00AB37B5"/>
    <w:rsid w:val="00AB5EEB"/>
    <w:rsid w:val="00AB789D"/>
    <w:rsid w:val="00AC14C2"/>
    <w:rsid w:val="00AC3629"/>
    <w:rsid w:val="00AD4568"/>
    <w:rsid w:val="00AE5C5B"/>
    <w:rsid w:val="00AF0E60"/>
    <w:rsid w:val="00AF5422"/>
    <w:rsid w:val="00AF6B27"/>
    <w:rsid w:val="00B00E1B"/>
    <w:rsid w:val="00B0464B"/>
    <w:rsid w:val="00B160B0"/>
    <w:rsid w:val="00B22F85"/>
    <w:rsid w:val="00B514BD"/>
    <w:rsid w:val="00B65B44"/>
    <w:rsid w:val="00B674AA"/>
    <w:rsid w:val="00B72CA1"/>
    <w:rsid w:val="00B76AA2"/>
    <w:rsid w:val="00B770F4"/>
    <w:rsid w:val="00B834EB"/>
    <w:rsid w:val="00B91E4E"/>
    <w:rsid w:val="00B97872"/>
    <w:rsid w:val="00BA1841"/>
    <w:rsid w:val="00BA5645"/>
    <w:rsid w:val="00BB532F"/>
    <w:rsid w:val="00BB599F"/>
    <w:rsid w:val="00BC12ED"/>
    <w:rsid w:val="00BC5D45"/>
    <w:rsid w:val="00BC6216"/>
    <w:rsid w:val="00BC702B"/>
    <w:rsid w:val="00BD12D0"/>
    <w:rsid w:val="00BD2549"/>
    <w:rsid w:val="00BD28CF"/>
    <w:rsid w:val="00BD2DB2"/>
    <w:rsid w:val="00BD5744"/>
    <w:rsid w:val="00BE59B4"/>
    <w:rsid w:val="00BF4CED"/>
    <w:rsid w:val="00C01963"/>
    <w:rsid w:val="00C02FAE"/>
    <w:rsid w:val="00C056CD"/>
    <w:rsid w:val="00C05FCC"/>
    <w:rsid w:val="00C14862"/>
    <w:rsid w:val="00C21791"/>
    <w:rsid w:val="00C23597"/>
    <w:rsid w:val="00C254B9"/>
    <w:rsid w:val="00C27486"/>
    <w:rsid w:val="00C32C09"/>
    <w:rsid w:val="00C368FE"/>
    <w:rsid w:val="00C37E79"/>
    <w:rsid w:val="00C45368"/>
    <w:rsid w:val="00C45E01"/>
    <w:rsid w:val="00C52B1E"/>
    <w:rsid w:val="00C54447"/>
    <w:rsid w:val="00C54F55"/>
    <w:rsid w:val="00C6447D"/>
    <w:rsid w:val="00C6636D"/>
    <w:rsid w:val="00C70334"/>
    <w:rsid w:val="00C71206"/>
    <w:rsid w:val="00C93A7F"/>
    <w:rsid w:val="00C97218"/>
    <w:rsid w:val="00CA06AD"/>
    <w:rsid w:val="00CA1FA5"/>
    <w:rsid w:val="00CB014A"/>
    <w:rsid w:val="00CB1FD4"/>
    <w:rsid w:val="00CB5113"/>
    <w:rsid w:val="00CB5C01"/>
    <w:rsid w:val="00CB63EE"/>
    <w:rsid w:val="00CC4AA7"/>
    <w:rsid w:val="00CD22D6"/>
    <w:rsid w:val="00CE5628"/>
    <w:rsid w:val="00CE5B0A"/>
    <w:rsid w:val="00CE620B"/>
    <w:rsid w:val="00CF1397"/>
    <w:rsid w:val="00CF176A"/>
    <w:rsid w:val="00CF396A"/>
    <w:rsid w:val="00D0462B"/>
    <w:rsid w:val="00D11E00"/>
    <w:rsid w:val="00D173A9"/>
    <w:rsid w:val="00D202F5"/>
    <w:rsid w:val="00D20581"/>
    <w:rsid w:val="00D20EAA"/>
    <w:rsid w:val="00D34013"/>
    <w:rsid w:val="00D34F00"/>
    <w:rsid w:val="00D36C23"/>
    <w:rsid w:val="00D401E4"/>
    <w:rsid w:val="00D40854"/>
    <w:rsid w:val="00D44681"/>
    <w:rsid w:val="00D44CB0"/>
    <w:rsid w:val="00D47A11"/>
    <w:rsid w:val="00D51C52"/>
    <w:rsid w:val="00D6308C"/>
    <w:rsid w:val="00D666C0"/>
    <w:rsid w:val="00D70658"/>
    <w:rsid w:val="00D73908"/>
    <w:rsid w:val="00D74567"/>
    <w:rsid w:val="00D74A71"/>
    <w:rsid w:val="00D85DD0"/>
    <w:rsid w:val="00DA7746"/>
    <w:rsid w:val="00DB186A"/>
    <w:rsid w:val="00DB4732"/>
    <w:rsid w:val="00DB6863"/>
    <w:rsid w:val="00DB75B7"/>
    <w:rsid w:val="00DC11FB"/>
    <w:rsid w:val="00DC2CF4"/>
    <w:rsid w:val="00DD7CD1"/>
    <w:rsid w:val="00DE117F"/>
    <w:rsid w:val="00DE155D"/>
    <w:rsid w:val="00DF6B5E"/>
    <w:rsid w:val="00E067F1"/>
    <w:rsid w:val="00E10D21"/>
    <w:rsid w:val="00E16659"/>
    <w:rsid w:val="00E30803"/>
    <w:rsid w:val="00E30E96"/>
    <w:rsid w:val="00E33E72"/>
    <w:rsid w:val="00E353A6"/>
    <w:rsid w:val="00E40546"/>
    <w:rsid w:val="00E500E9"/>
    <w:rsid w:val="00E54889"/>
    <w:rsid w:val="00E70AA3"/>
    <w:rsid w:val="00E715FB"/>
    <w:rsid w:val="00E735E8"/>
    <w:rsid w:val="00E754EC"/>
    <w:rsid w:val="00E80AC9"/>
    <w:rsid w:val="00E92691"/>
    <w:rsid w:val="00EC02FB"/>
    <w:rsid w:val="00EC62C7"/>
    <w:rsid w:val="00EC6576"/>
    <w:rsid w:val="00ED6434"/>
    <w:rsid w:val="00EE3359"/>
    <w:rsid w:val="00EE78E5"/>
    <w:rsid w:val="00EF4402"/>
    <w:rsid w:val="00EF54EC"/>
    <w:rsid w:val="00F11336"/>
    <w:rsid w:val="00F126C3"/>
    <w:rsid w:val="00F1782E"/>
    <w:rsid w:val="00F17A16"/>
    <w:rsid w:val="00F42F83"/>
    <w:rsid w:val="00F43780"/>
    <w:rsid w:val="00F446E5"/>
    <w:rsid w:val="00F54CB9"/>
    <w:rsid w:val="00F54D2C"/>
    <w:rsid w:val="00F55168"/>
    <w:rsid w:val="00F5630F"/>
    <w:rsid w:val="00F653C3"/>
    <w:rsid w:val="00F67D96"/>
    <w:rsid w:val="00F8120B"/>
    <w:rsid w:val="00F8342B"/>
    <w:rsid w:val="00F943B0"/>
    <w:rsid w:val="00FA04CA"/>
    <w:rsid w:val="00FA157E"/>
    <w:rsid w:val="00FA1C4C"/>
    <w:rsid w:val="00FA1D9F"/>
    <w:rsid w:val="00FB042D"/>
    <w:rsid w:val="00FB422A"/>
    <w:rsid w:val="00FC2673"/>
    <w:rsid w:val="00FC31B2"/>
    <w:rsid w:val="00FD258C"/>
    <w:rsid w:val="00FF0E0C"/>
    <w:rsid w:val="00FF1E52"/>
    <w:rsid w:val="00FF2F2B"/>
    <w:rsid w:val="00FF4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E1D7293-2F83-4A76-8493-E1DD67B7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A7F"/>
    <w:pPr>
      <w:tabs>
        <w:tab w:val="center" w:pos="4320"/>
        <w:tab w:val="right" w:pos="8640"/>
      </w:tabs>
    </w:pPr>
  </w:style>
  <w:style w:type="character" w:customStyle="1" w:styleId="HeaderChar">
    <w:name w:val="Header Char"/>
    <w:basedOn w:val="DefaultParagraphFont"/>
    <w:link w:val="Header"/>
    <w:uiPriority w:val="99"/>
    <w:rsid w:val="00C93A7F"/>
  </w:style>
  <w:style w:type="paragraph" w:styleId="Footer">
    <w:name w:val="footer"/>
    <w:basedOn w:val="Normal"/>
    <w:link w:val="FooterChar"/>
    <w:uiPriority w:val="99"/>
    <w:unhideWhenUsed/>
    <w:rsid w:val="00C93A7F"/>
    <w:pPr>
      <w:tabs>
        <w:tab w:val="center" w:pos="4320"/>
        <w:tab w:val="right" w:pos="8640"/>
      </w:tabs>
    </w:pPr>
  </w:style>
  <w:style w:type="character" w:customStyle="1" w:styleId="FooterChar">
    <w:name w:val="Footer Char"/>
    <w:basedOn w:val="DefaultParagraphFont"/>
    <w:link w:val="Footer"/>
    <w:uiPriority w:val="99"/>
    <w:rsid w:val="00C93A7F"/>
  </w:style>
  <w:style w:type="paragraph" w:styleId="BalloonText">
    <w:name w:val="Balloon Text"/>
    <w:basedOn w:val="Normal"/>
    <w:link w:val="BalloonTextChar"/>
    <w:uiPriority w:val="99"/>
    <w:semiHidden/>
    <w:unhideWhenUsed/>
    <w:rsid w:val="00C93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3A7F"/>
    <w:rPr>
      <w:rFonts w:ascii="Lucida Grande" w:hAnsi="Lucida Grande"/>
      <w:sz w:val="18"/>
      <w:szCs w:val="18"/>
    </w:rPr>
  </w:style>
  <w:style w:type="paragraph" w:customStyle="1" w:styleId="BasicParagraph">
    <w:name w:val="[Basic Paragraph]"/>
    <w:basedOn w:val="Normal"/>
    <w:uiPriority w:val="99"/>
    <w:rsid w:val="007371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
    <w:name w:val="Default"/>
    <w:rsid w:val="00FB042D"/>
    <w:pPr>
      <w:autoSpaceDE w:val="0"/>
      <w:autoSpaceDN w:val="0"/>
      <w:adjustRightInd w:val="0"/>
    </w:pPr>
    <w:rPr>
      <w:rFonts w:ascii="Georgia" w:eastAsia="Calibri" w:hAnsi="Georgia" w:cs="Georgia"/>
      <w:color w:val="000000"/>
    </w:rPr>
  </w:style>
  <w:style w:type="character" w:styleId="Hyperlink">
    <w:name w:val="Hyperlink"/>
    <w:basedOn w:val="DefaultParagraphFont"/>
    <w:uiPriority w:val="99"/>
    <w:unhideWhenUsed/>
    <w:rsid w:val="00347DA3"/>
    <w:rPr>
      <w:color w:val="0000FF" w:themeColor="hyperlink"/>
      <w:u w:val="single"/>
    </w:rPr>
  </w:style>
  <w:style w:type="table" w:styleId="TableGrid">
    <w:name w:val="Table Grid"/>
    <w:basedOn w:val="TableNormal"/>
    <w:uiPriority w:val="59"/>
    <w:rsid w:val="00E50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FA8"/>
    <w:pPr>
      <w:ind w:left="720"/>
      <w:contextualSpacing/>
    </w:pPr>
  </w:style>
  <w:style w:type="paragraph" w:styleId="NormalWeb">
    <w:name w:val="Normal (Web)"/>
    <w:basedOn w:val="Normal"/>
    <w:uiPriority w:val="99"/>
    <w:semiHidden/>
    <w:unhideWhenUsed/>
    <w:rsid w:val="00CE62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32572">
      <w:bodyDiv w:val="1"/>
      <w:marLeft w:val="0"/>
      <w:marRight w:val="0"/>
      <w:marTop w:val="0"/>
      <w:marBottom w:val="0"/>
      <w:divBdr>
        <w:top w:val="none" w:sz="0" w:space="0" w:color="auto"/>
        <w:left w:val="none" w:sz="0" w:space="0" w:color="auto"/>
        <w:bottom w:val="none" w:sz="0" w:space="0" w:color="auto"/>
        <w:right w:val="none" w:sz="0" w:space="0" w:color="auto"/>
      </w:divBdr>
    </w:div>
    <w:div w:id="317732376">
      <w:bodyDiv w:val="1"/>
      <w:marLeft w:val="0"/>
      <w:marRight w:val="0"/>
      <w:marTop w:val="0"/>
      <w:marBottom w:val="0"/>
      <w:divBdr>
        <w:top w:val="none" w:sz="0" w:space="0" w:color="auto"/>
        <w:left w:val="none" w:sz="0" w:space="0" w:color="auto"/>
        <w:bottom w:val="none" w:sz="0" w:space="0" w:color="auto"/>
        <w:right w:val="none" w:sz="0" w:space="0" w:color="auto"/>
      </w:divBdr>
    </w:div>
    <w:div w:id="1745031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aulieu\Documents\Custom%20Office%20Templates\MS%20Letterhead%20Black%20and%20Whi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5823-8D00-4BD5-B322-03F7317D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Letterhead Black and White English</Template>
  <TotalTime>69</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Roger Williams University</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Beaulieu</dc:creator>
  <cp:lastModifiedBy>Jessica Beaulieu</cp:lastModifiedBy>
  <cp:revision>28</cp:revision>
  <cp:lastPrinted>2016-05-31T11:36:00Z</cp:lastPrinted>
  <dcterms:created xsi:type="dcterms:W3CDTF">2016-05-31T17:41:00Z</dcterms:created>
  <dcterms:modified xsi:type="dcterms:W3CDTF">2016-06-01T12:44:00Z</dcterms:modified>
</cp:coreProperties>
</file>