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47" w:rsidRPr="00F77D3B" w:rsidRDefault="00F77D3B" w:rsidP="00F77D3B">
      <w:pPr>
        <w:ind w:left="-720"/>
        <w:jc w:val="center"/>
        <w:rPr>
          <w:rFonts w:ascii="Georgia" w:hAnsi="Georgia"/>
          <w:b/>
        </w:rPr>
      </w:pPr>
      <w:r w:rsidRPr="00F77D3B">
        <w:rPr>
          <w:rFonts w:ascii="Georgia" w:hAnsi="Georgia"/>
          <w:b/>
        </w:rPr>
        <w:t xml:space="preserve">Weather &amp; Water Vocabulary- CTA Review </w:t>
      </w:r>
    </w:p>
    <w:p w:rsidR="00F77D3B" w:rsidRDefault="00877F88" w:rsidP="00F77D3B">
      <w:pPr>
        <w:ind w:left="-720"/>
        <w:jc w:val="center"/>
        <w:rPr>
          <w:rFonts w:ascii="Georgia" w:hAnsi="Georgia"/>
        </w:rPr>
      </w:pPr>
      <w:r>
        <w:rPr>
          <w:rFonts w:ascii="Georgia" w:hAnsi="Georgia"/>
        </w:rPr>
        <w:t>Science 2026</w:t>
      </w:r>
      <w:bookmarkStart w:id="0" w:name="_GoBack"/>
      <w:bookmarkEnd w:id="0"/>
    </w:p>
    <w:p w:rsidR="00877F88" w:rsidRDefault="00877F88" w:rsidP="00F77D3B">
      <w:pPr>
        <w:ind w:left="-720"/>
        <w:jc w:val="center"/>
        <w:rPr>
          <w:rFonts w:ascii="Georgia" w:hAnsi="Georgia"/>
        </w:rPr>
      </w:pPr>
    </w:p>
    <w:p w:rsidR="00877F88" w:rsidRPr="00F77D3B" w:rsidRDefault="00877F88" w:rsidP="00F77D3B">
      <w:pPr>
        <w:ind w:left="-720"/>
        <w:jc w:val="center"/>
        <w:rPr>
          <w:rFonts w:ascii="Georgia" w:hAnsi="Georgia"/>
        </w:rPr>
      </w:pPr>
    </w:p>
    <w:p w:rsidR="003C2647" w:rsidRPr="00F77D3B" w:rsidRDefault="008342A3" w:rsidP="003C2647">
      <w:pPr>
        <w:rPr>
          <w:rFonts w:ascii="Georgia" w:hAnsi="Georgia"/>
        </w:rPr>
      </w:pPr>
      <w:proofErr w:type="gramStart"/>
      <w:r w:rsidRPr="00F77D3B">
        <w:rPr>
          <w:rFonts w:ascii="Georgia" w:hAnsi="Georgia"/>
          <w:b/>
        </w:rPr>
        <w:t>climate</w:t>
      </w:r>
      <w:proofErr w:type="gramEnd"/>
      <w:r w:rsidRPr="00F77D3B">
        <w:rPr>
          <w:rFonts w:ascii="Georgia" w:hAnsi="Georgia"/>
          <w:b/>
        </w:rPr>
        <w:t xml:space="preserve"> </w:t>
      </w:r>
      <w:r w:rsidRPr="00F77D3B">
        <w:rPr>
          <w:rFonts w:ascii="Georgia" w:hAnsi="Georgia"/>
          <w:b/>
        </w:rPr>
        <w:t>-</w:t>
      </w:r>
      <w:r w:rsidRPr="00F77D3B">
        <w:rPr>
          <w:rFonts w:ascii="Georgia" w:hAnsi="Georgia"/>
        </w:rPr>
        <w:t xml:space="preserve">the average or typical weather conditions in a region </w:t>
      </w:r>
    </w:p>
    <w:p w:rsidR="008342A3" w:rsidRPr="00F77D3B" w:rsidRDefault="008342A3" w:rsidP="003C2647">
      <w:pPr>
        <w:rPr>
          <w:rFonts w:ascii="Georgia" w:hAnsi="Georgia"/>
        </w:rPr>
      </w:pPr>
    </w:p>
    <w:p w:rsidR="003C2647" w:rsidRPr="00F77D3B" w:rsidRDefault="008342A3" w:rsidP="003C2647">
      <w:pPr>
        <w:rPr>
          <w:rFonts w:ascii="Georgia" w:hAnsi="Georgia"/>
        </w:rPr>
      </w:pPr>
      <w:proofErr w:type="gramStart"/>
      <w:r w:rsidRPr="00F77D3B">
        <w:rPr>
          <w:rFonts w:ascii="Georgia" w:hAnsi="Georgia"/>
          <w:b/>
        </w:rPr>
        <w:t>condensation-</w:t>
      </w:r>
      <w:proofErr w:type="gramEnd"/>
      <w:r w:rsidRPr="00F77D3B">
        <w:rPr>
          <w:rFonts w:ascii="Georgia" w:hAnsi="Georgia"/>
        </w:rPr>
        <w:t>the process by which water vapor changes into liquid water</w:t>
      </w:r>
    </w:p>
    <w:p w:rsidR="00F77D3B" w:rsidRPr="00F77D3B" w:rsidRDefault="00F77D3B" w:rsidP="003C2647">
      <w:pPr>
        <w:rPr>
          <w:rFonts w:ascii="Georgia" w:hAnsi="Georgia"/>
        </w:rPr>
      </w:pPr>
    </w:p>
    <w:p w:rsidR="008342A3" w:rsidRPr="00F77D3B" w:rsidRDefault="008342A3" w:rsidP="008342A3">
      <w:pPr>
        <w:tabs>
          <w:tab w:val="left" w:pos="7908"/>
        </w:tabs>
        <w:rPr>
          <w:rFonts w:ascii="Georgia" w:hAnsi="Georgia"/>
        </w:rPr>
      </w:pPr>
      <w:proofErr w:type="gramStart"/>
      <w:r w:rsidRPr="00F77D3B">
        <w:rPr>
          <w:rFonts w:ascii="Georgia" w:hAnsi="Georgia"/>
          <w:b/>
        </w:rPr>
        <w:t>density-</w:t>
      </w:r>
      <w:proofErr w:type="gramEnd"/>
      <w:r w:rsidRPr="00F77D3B">
        <w:rPr>
          <w:rFonts w:ascii="Georgia" w:hAnsi="Georgia"/>
        </w:rPr>
        <w:t xml:space="preserve">the amount of mass in a material compared to its volume </w:t>
      </w:r>
    </w:p>
    <w:p w:rsidR="008342A3" w:rsidRPr="00F77D3B" w:rsidRDefault="008342A3" w:rsidP="008342A3">
      <w:pPr>
        <w:tabs>
          <w:tab w:val="left" w:pos="7908"/>
        </w:tabs>
        <w:rPr>
          <w:rFonts w:ascii="Georgia" w:hAnsi="Georgia"/>
        </w:rPr>
      </w:pPr>
    </w:p>
    <w:p w:rsidR="008342A3" w:rsidRPr="00F77D3B" w:rsidRDefault="008342A3" w:rsidP="008342A3">
      <w:pPr>
        <w:tabs>
          <w:tab w:val="left" w:pos="7908"/>
        </w:tabs>
        <w:rPr>
          <w:rFonts w:ascii="Georgia" w:hAnsi="Georgia"/>
        </w:rPr>
      </w:pPr>
      <w:proofErr w:type="gramStart"/>
      <w:r w:rsidRPr="00F77D3B">
        <w:rPr>
          <w:rFonts w:ascii="Georgia" w:hAnsi="Georgia"/>
          <w:b/>
        </w:rPr>
        <w:t>density</w:t>
      </w:r>
      <w:proofErr w:type="gramEnd"/>
      <w:r w:rsidRPr="00F77D3B">
        <w:rPr>
          <w:rFonts w:ascii="Georgia" w:hAnsi="Georgia"/>
          <w:b/>
        </w:rPr>
        <w:t xml:space="preserve"> formula-</w:t>
      </w:r>
      <w:r w:rsidRPr="00F77D3B">
        <w:rPr>
          <w:rFonts w:ascii="Georgia" w:hAnsi="Georgia"/>
        </w:rPr>
        <w:t xml:space="preserve"> Density equals mass divided by volume</w:t>
      </w:r>
    </w:p>
    <w:p w:rsidR="008342A3" w:rsidRPr="00F77D3B" w:rsidRDefault="008342A3" w:rsidP="008342A3">
      <w:pPr>
        <w:tabs>
          <w:tab w:val="left" w:pos="7908"/>
        </w:tabs>
        <w:rPr>
          <w:rFonts w:ascii="Georgia" w:hAnsi="Georgia"/>
        </w:rPr>
      </w:pPr>
    </w:p>
    <w:p w:rsidR="008342A3" w:rsidRPr="00F77D3B" w:rsidRDefault="008342A3" w:rsidP="008342A3">
      <w:pPr>
        <w:tabs>
          <w:tab w:val="left" w:pos="7908"/>
        </w:tabs>
        <w:rPr>
          <w:rFonts w:ascii="Georgia" w:hAnsi="Georgia"/>
        </w:rPr>
      </w:pPr>
      <w:proofErr w:type="gramStart"/>
      <w:r w:rsidRPr="00F77D3B">
        <w:rPr>
          <w:rFonts w:ascii="Georgia" w:hAnsi="Georgia"/>
          <w:b/>
        </w:rPr>
        <w:t>dew</w:t>
      </w:r>
      <w:proofErr w:type="gramEnd"/>
      <w:r w:rsidRPr="00F77D3B">
        <w:rPr>
          <w:rFonts w:ascii="Georgia" w:hAnsi="Georgia"/>
          <w:b/>
        </w:rPr>
        <w:t xml:space="preserve"> point</w:t>
      </w:r>
      <w:r w:rsidRPr="00F77D3B">
        <w:rPr>
          <w:rFonts w:ascii="Georgia" w:hAnsi="Georgia"/>
        </w:rPr>
        <w:t>-</w:t>
      </w:r>
      <w:r w:rsidRPr="00F77D3B">
        <w:rPr>
          <w:rFonts w:ascii="Georgia" w:hAnsi="Georgia"/>
        </w:rPr>
        <w:t>the temperature at which air is saturated with water vapor and vapor condenses into liquid</w:t>
      </w:r>
    </w:p>
    <w:p w:rsidR="008342A3" w:rsidRPr="00F77D3B" w:rsidRDefault="008342A3" w:rsidP="008342A3">
      <w:pPr>
        <w:tabs>
          <w:tab w:val="left" w:pos="7908"/>
        </w:tabs>
        <w:rPr>
          <w:rFonts w:ascii="Georgia" w:hAnsi="Georgia"/>
        </w:rPr>
      </w:pPr>
    </w:p>
    <w:p w:rsidR="00C93A7F" w:rsidRPr="00F77D3B" w:rsidRDefault="008342A3" w:rsidP="008342A3">
      <w:pPr>
        <w:tabs>
          <w:tab w:val="left" w:pos="7908"/>
        </w:tabs>
        <w:rPr>
          <w:rFonts w:ascii="Georgia" w:hAnsi="Georgia"/>
        </w:rPr>
      </w:pPr>
      <w:proofErr w:type="gramStart"/>
      <w:r w:rsidRPr="00F77D3B">
        <w:rPr>
          <w:rFonts w:ascii="Georgia" w:hAnsi="Georgia"/>
          <w:b/>
        </w:rPr>
        <w:t>evaporation-</w:t>
      </w:r>
      <w:proofErr w:type="gramEnd"/>
      <w:r w:rsidRPr="00F77D3B">
        <w:rPr>
          <w:rFonts w:ascii="Georgia" w:hAnsi="Georgia"/>
        </w:rPr>
        <w:t xml:space="preserve"> t</w:t>
      </w:r>
      <w:r w:rsidRPr="00F77D3B">
        <w:rPr>
          <w:rFonts w:ascii="Georgia" w:hAnsi="Georgia"/>
        </w:rPr>
        <w:t>he process by which liquid water changes into water vapor</w:t>
      </w:r>
      <w:r w:rsidR="003C2647" w:rsidRPr="00F77D3B">
        <w:rPr>
          <w:rFonts w:ascii="Georgia" w:hAnsi="Georgia"/>
        </w:rPr>
        <w:tab/>
      </w:r>
    </w:p>
    <w:p w:rsidR="008342A3" w:rsidRPr="00F77D3B" w:rsidRDefault="008342A3" w:rsidP="008342A3">
      <w:pPr>
        <w:tabs>
          <w:tab w:val="left" w:pos="7908"/>
        </w:tabs>
        <w:rPr>
          <w:rFonts w:ascii="Georgia" w:hAnsi="Georgia"/>
        </w:rPr>
      </w:pPr>
    </w:p>
    <w:p w:rsidR="008342A3" w:rsidRPr="00F77D3B" w:rsidRDefault="008342A3" w:rsidP="008342A3">
      <w:pPr>
        <w:tabs>
          <w:tab w:val="left" w:pos="7908"/>
        </w:tabs>
        <w:rPr>
          <w:rFonts w:ascii="Georgia" w:hAnsi="Georgia"/>
        </w:rPr>
      </w:pPr>
      <w:proofErr w:type="gramStart"/>
      <w:r w:rsidRPr="00F77D3B">
        <w:rPr>
          <w:rFonts w:ascii="Georgia" w:hAnsi="Georgia"/>
          <w:b/>
        </w:rPr>
        <w:t>humidity</w:t>
      </w:r>
      <w:proofErr w:type="gramEnd"/>
      <w:r w:rsidRPr="00F77D3B">
        <w:rPr>
          <w:rFonts w:ascii="Georgia" w:hAnsi="Georgia"/>
          <w:b/>
        </w:rPr>
        <w:t xml:space="preserve"> </w:t>
      </w:r>
      <w:r w:rsidRPr="00F77D3B">
        <w:rPr>
          <w:rFonts w:ascii="Georgia" w:hAnsi="Georgia"/>
        </w:rPr>
        <w:t>– the amount of water vapor in the air</w:t>
      </w:r>
    </w:p>
    <w:p w:rsidR="008342A3" w:rsidRPr="00F77D3B" w:rsidRDefault="008342A3" w:rsidP="008342A3">
      <w:pPr>
        <w:tabs>
          <w:tab w:val="left" w:pos="7908"/>
        </w:tabs>
        <w:rPr>
          <w:rFonts w:ascii="Georgia" w:hAnsi="Georgia"/>
        </w:rPr>
      </w:pPr>
    </w:p>
    <w:p w:rsidR="008342A3" w:rsidRPr="00F77D3B" w:rsidRDefault="008342A3" w:rsidP="008342A3">
      <w:pPr>
        <w:tabs>
          <w:tab w:val="left" w:pos="7908"/>
        </w:tabs>
        <w:rPr>
          <w:rFonts w:ascii="Georgia" w:hAnsi="Georgia"/>
        </w:rPr>
      </w:pPr>
      <w:proofErr w:type="gramStart"/>
      <w:r w:rsidRPr="00F77D3B">
        <w:rPr>
          <w:rFonts w:ascii="Georgia" w:hAnsi="Georgia"/>
          <w:b/>
        </w:rPr>
        <w:t>salinity-</w:t>
      </w:r>
      <w:proofErr w:type="gramEnd"/>
      <w:r w:rsidRPr="00F77D3B">
        <w:rPr>
          <w:rFonts w:ascii="Georgia" w:hAnsi="Georgia"/>
        </w:rPr>
        <w:t>the amount of salt concentration</w:t>
      </w:r>
    </w:p>
    <w:p w:rsidR="008342A3" w:rsidRPr="00F77D3B" w:rsidRDefault="008342A3" w:rsidP="008342A3">
      <w:pPr>
        <w:tabs>
          <w:tab w:val="left" w:pos="7908"/>
        </w:tabs>
        <w:rPr>
          <w:rFonts w:ascii="Georgia" w:hAnsi="Georgia"/>
        </w:rPr>
      </w:pPr>
    </w:p>
    <w:p w:rsidR="00D536FE" w:rsidRPr="00F77D3B" w:rsidRDefault="008342A3" w:rsidP="008342A3">
      <w:pPr>
        <w:tabs>
          <w:tab w:val="left" w:pos="7908"/>
        </w:tabs>
        <w:rPr>
          <w:rFonts w:ascii="Georgia" w:hAnsi="Georgia"/>
        </w:rPr>
      </w:pPr>
      <w:proofErr w:type="gramStart"/>
      <w:r w:rsidRPr="00F77D3B">
        <w:rPr>
          <w:rFonts w:ascii="Georgia" w:hAnsi="Georgia"/>
          <w:b/>
        </w:rPr>
        <w:t>solar</w:t>
      </w:r>
      <w:proofErr w:type="gramEnd"/>
      <w:r w:rsidRPr="00F77D3B">
        <w:rPr>
          <w:rFonts w:ascii="Georgia" w:hAnsi="Georgia"/>
          <w:b/>
        </w:rPr>
        <w:t xml:space="preserve"> angle</w:t>
      </w:r>
      <w:r w:rsidRPr="00F77D3B">
        <w:rPr>
          <w:rFonts w:ascii="Georgia" w:hAnsi="Georgia"/>
        </w:rPr>
        <w:t>-</w:t>
      </w:r>
      <w:r w:rsidR="00F77D3B" w:rsidRPr="00F77D3B">
        <w:rPr>
          <w:rFonts w:ascii="Georgia" w:hAnsi="Georgia"/>
        </w:rPr>
        <w:t xml:space="preserve"> </w:t>
      </w:r>
      <w:r w:rsidRPr="00F77D3B">
        <w:rPr>
          <w:rFonts w:ascii="Georgia" w:hAnsi="Georgia"/>
        </w:rPr>
        <w:t>the angle at which light from the Sun strikes the surface of Earth</w:t>
      </w:r>
    </w:p>
    <w:p w:rsidR="00F77D3B" w:rsidRPr="00F77D3B" w:rsidRDefault="00F77D3B" w:rsidP="008342A3">
      <w:pPr>
        <w:tabs>
          <w:tab w:val="left" w:pos="7908"/>
        </w:tabs>
        <w:rPr>
          <w:rFonts w:ascii="Georgia" w:hAnsi="Georgia"/>
        </w:rPr>
      </w:pPr>
    </w:p>
    <w:p w:rsidR="00F77D3B" w:rsidRPr="00F77D3B" w:rsidRDefault="00F77D3B" w:rsidP="008342A3">
      <w:pPr>
        <w:tabs>
          <w:tab w:val="left" w:pos="7908"/>
        </w:tabs>
        <w:rPr>
          <w:rFonts w:ascii="Georgia" w:hAnsi="Georgia"/>
        </w:rPr>
      </w:pPr>
      <w:proofErr w:type="gramStart"/>
      <w:r w:rsidRPr="00F77D3B">
        <w:rPr>
          <w:rFonts w:ascii="Georgia" w:hAnsi="Georgia"/>
          <w:b/>
        </w:rPr>
        <w:t>troposphere-</w:t>
      </w:r>
      <w:proofErr w:type="gramEnd"/>
      <w:r>
        <w:rPr>
          <w:rFonts w:ascii="Georgia" w:hAnsi="Georgia"/>
        </w:rPr>
        <w:t xml:space="preserve"> </w:t>
      </w:r>
      <w:r w:rsidRPr="00F77D3B">
        <w:rPr>
          <w:rFonts w:ascii="Georgia" w:hAnsi="Georgia"/>
        </w:rPr>
        <w:t>the layer of the atmosphere that begins at Earth’s surface and extends upward</w:t>
      </w:r>
      <w:r w:rsidRPr="00F77D3B">
        <w:rPr>
          <w:rFonts w:ascii="Georgia" w:hAnsi="Georgia"/>
        </w:rPr>
        <w:t>; where weather forms</w:t>
      </w:r>
    </w:p>
    <w:p w:rsidR="00D536FE" w:rsidRPr="00F77D3B" w:rsidRDefault="00D536FE" w:rsidP="008342A3">
      <w:pPr>
        <w:tabs>
          <w:tab w:val="left" w:pos="7908"/>
        </w:tabs>
        <w:rPr>
          <w:rFonts w:ascii="Georgia" w:hAnsi="Georgia"/>
        </w:rPr>
      </w:pPr>
    </w:p>
    <w:p w:rsidR="00D536FE" w:rsidRPr="00F77D3B" w:rsidRDefault="00F77D3B" w:rsidP="008342A3">
      <w:pPr>
        <w:tabs>
          <w:tab w:val="left" w:pos="7908"/>
        </w:tabs>
        <w:rPr>
          <w:rFonts w:ascii="Georgia" w:hAnsi="Georgia"/>
        </w:rPr>
      </w:pPr>
      <w:proofErr w:type="gramStart"/>
      <w:r w:rsidRPr="00F77D3B">
        <w:rPr>
          <w:rFonts w:ascii="Georgia" w:hAnsi="Georgia"/>
          <w:b/>
        </w:rPr>
        <w:t>water</w:t>
      </w:r>
      <w:proofErr w:type="gramEnd"/>
      <w:r w:rsidRPr="00F77D3B">
        <w:rPr>
          <w:rFonts w:ascii="Georgia" w:hAnsi="Georgia"/>
          <w:b/>
        </w:rPr>
        <w:t xml:space="preserve"> vapor-</w:t>
      </w:r>
      <w:r w:rsidRPr="00F77D3B">
        <w:rPr>
          <w:rFonts w:ascii="Georgia" w:hAnsi="Georgia"/>
        </w:rPr>
        <w:t xml:space="preserve"> the gaseous state of water</w:t>
      </w:r>
    </w:p>
    <w:p w:rsidR="00F77D3B" w:rsidRPr="00F77D3B" w:rsidRDefault="00F77D3B" w:rsidP="008342A3">
      <w:pPr>
        <w:tabs>
          <w:tab w:val="left" w:pos="7908"/>
        </w:tabs>
        <w:rPr>
          <w:rFonts w:ascii="Georgia" w:hAnsi="Georgia"/>
        </w:rPr>
      </w:pPr>
    </w:p>
    <w:p w:rsidR="00F77D3B" w:rsidRPr="00F77D3B" w:rsidRDefault="00F77D3B" w:rsidP="008342A3">
      <w:pPr>
        <w:tabs>
          <w:tab w:val="left" w:pos="7908"/>
        </w:tabs>
        <w:rPr>
          <w:rFonts w:ascii="Georgia" w:hAnsi="Georgia"/>
        </w:rPr>
      </w:pPr>
      <w:proofErr w:type="gramStart"/>
      <w:r w:rsidRPr="00F77D3B">
        <w:rPr>
          <w:rFonts w:ascii="Georgia" w:hAnsi="Georgia"/>
          <w:b/>
        </w:rPr>
        <w:t>weather-</w:t>
      </w:r>
      <w:proofErr w:type="gramEnd"/>
      <w:r w:rsidRPr="00F77D3B">
        <w:rPr>
          <w:rFonts w:ascii="Georgia" w:hAnsi="Georgia"/>
        </w:rPr>
        <w:t xml:space="preserve"> the condition of the atmosphere at a given location and time. </w:t>
      </w:r>
    </w:p>
    <w:sectPr w:rsidR="00F77D3B" w:rsidRPr="00F77D3B" w:rsidSect="007371C3">
      <w:headerReference w:type="default" r:id="rId7"/>
      <w:footerReference w:type="default" r:id="rId8"/>
      <w:pgSz w:w="12240" w:h="15840"/>
      <w:pgMar w:top="1440" w:right="1080" w:bottom="1440" w:left="1800" w:header="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13" w:rsidRDefault="00443913" w:rsidP="00C93A7F">
      <w:r>
        <w:separator/>
      </w:r>
    </w:p>
  </w:endnote>
  <w:endnote w:type="continuationSeparator" w:id="0">
    <w:p w:rsidR="00443913" w:rsidRDefault="00443913" w:rsidP="00C9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A3" w:rsidRPr="003274BB" w:rsidRDefault="003C2647" w:rsidP="00347DA3">
    <w:pPr>
      <w:pStyle w:val="Footer"/>
      <w:rPr>
        <w:rFonts w:ascii="Georgia" w:hAnsi="Georgi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6FD937AF" wp14:editId="0033571F">
          <wp:simplePos x="0" y="0"/>
          <wp:positionH relativeFrom="page">
            <wp:posOffset>6609080</wp:posOffset>
          </wp:positionH>
          <wp:positionV relativeFrom="page">
            <wp:posOffset>9144000</wp:posOffset>
          </wp:positionV>
          <wp:extent cx="923544" cy="731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DA3">
      <w:t xml:space="preserve">                                                     </w:t>
    </w:r>
    <w:r w:rsidR="00347DA3" w:rsidRPr="003274BB">
      <w:rPr>
        <w:rFonts w:ascii="Georgia" w:hAnsi="Georgia"/>
        <w:sz w:val="22"/>
        <w:szCs w:val="22"/>
      </w:rPr>
      <w:t>www.blackstonevalleyprep.org</w:t>
    </w:r>
  </w:p>
  <w:p w:rsidR="00347DA3" w:rsidRDefault="00347DA3" w:rsidP="00347DA3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13" w:rsidRDefault="00443913" w:rsidP="00C93A7F">
      <w:r>
        <w:separator/>
      </w:r>
    </w:p>
  </w:footnote>
  <w:footnote w:type="continuationSeparator" w:id="0">
    <w:p w:rsidR="00443913" w:rsidRDefault="00443913" w:rsidP="00C9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9C" w:rsidRDefault="009C2A9C" w:rsidP="009C2A9C">
    <w:pPr>
      <w:pStyle w:val="Header"/>
    </w:pPr>
  </w:p>
  <w:p w:rsidR="00C93A7F" w:rsidRPr="00C93A7F" w:rsidRDefault="00977D52" w:rsidP="001508AA">
    <w:pPr>
      <w:pStyle w:val="Header"/>
      <w:ind w:left="-1350" w:right="-1080" w:hanging="450"/>
      <w:jc w:val="center"/>
    </w:pPr>
    <w:r>
      <w:rPr>
        <w:noProof/>
      </w:rPr>
      <w:drawing>
        <wp:inline distT="0" distB="0" distL="0" distR="0" wp14:anchorId="7B90A95A" wp14:editId="1DA62B50">
          <wp:extent cx="7520940" cy="1507937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 Black and White Letterhead English NO PHO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" r="548"/>
                  <a:stretch/>
                </pic:blipFill>
                <pic:spPr bwMode="auto">
                  <a:xfrm>
                    <a:off x="0" y="0"/>
                    <a:ext cx="7538677" cy="15114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F5695"/>
    <w:multiLevelType w:val="hybridMultilevel"/>
    <w:tmpl w:val="539AA02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65248C08">
      <w:start w:val="1"/>
      <w:numFmt w:val="lowerLetter"/>
      <w:lvlText w:val="%4."/>
      <w:lvlJc w:val="left"/>
      <w:rPr>
        <w:rFonts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A3"/>
    <w:rsid w:val="000761AE"/>
    <w:rsid w:val="00143A51"/>
    <w:rsid w:val="001508AA"/>
    <w:rsid w:val="00156C30"/>
    <w:rsid w:val="00183622"/>
    <w:rsid w:val="001F27CB"/>
    <w:rsid w:val="0022748E"/>
    <w:rsid w:val="00292A93"/>
    <w:rsid w:val="002A20C2"/>
    <w:rsid w:val="002F3295"/>
    <w:rsid w:val="003274BB"/>
    <w:rsid w:val="00347DA3"/>
    <w:rsid w:val="00354083"/>
    <w:rsid w:val="00386544"/>
    <w:rsid w:val="00391282"/>
    <w:rsid w:val="003C2647"/>
    <w:rsid w:val="00420997"/>
    <w:rsid w:val="00426C3E"/>
    <w:rsid w:val="00433A96"/>
    <w:rsid w:val="00443913"/>
    <w:rsid w:val="00443DC8"/>
    <w:rsid w:val="0047407C"/>
    <w:rsid w:val="0048076F"/>
    <w:rsid w:val="00483810"/>
    <w:rsid w:val="0050769C"/>
    <w:rsid w:val="005510CE"/>
    <w:rsid w:val="005833F9"/>
    <w:rsid w:val="006037C7"/>
    <w:rsid w:val="00603AD2"/>
    <w:rsid w:val="006357E4"/>
    <w:rsid w:val="006C16DB"/>
    <w:rsid w:val="006D6F74"/>
    <w:rsid w:val="006E7A96"/>
    <w:rsid w:val="007234D6"/>
    <w:rsid w:val="007371C3"/>
    <w:rsid w:val="00743D55"/>
    <w:rsid w:val="007D446E"/>
    <w:rsid w:val="007F4F34"/>
    <w:rsid w:val="008342A3"/>
    <w:rsid w:val="0083478E"/>
    <w:rsid w:val="00877F88"/>
    <w:rsid w:val="008B7AB4"/>
    <w:rsid w:val="00977D52"/>
    <w:rsid w:val="00982972"/>
    <w:rsid w:val="0098363D"/>
    <w:rsid w:val="009A11F7"/>
    <w:rsid w:val="009C2A9C"/>
    <w:rsid w:val="009F64B5"/>
    <w:rsid w:val="00A9651E"/>
    <w:rsid w:val="00AA78D9"/>
    <w:rsid w:val="00B160B0"/>
    <w:rsid w:val="00B76AA2"/>
    <w:rsid w:val="00BA1841"/>
    <w:rsid w:val="00BC12ED"/>
    <w:rsid w:val="00BD2549"/>
    <w:rsid w:val="00BD28CF"/>
    <w:rsid w:val="00C01963"/>
    <w:rsid w:val="00C52B1E"/>
    <w:rsid w:val="00C93A7F"/>
    <w:rsid w:val="00CB014A"/>
    <w:rsid w:val="00CB5C01"/>
    <w:rsid w:val="00D40854"/>
    <w:rsid w:val="00D536FE"/>
    <w:rsid w:val="00D85DD0"/>
    <w:rsid w:val="00DA7746"/>
    <w:rsid w:val="00DB6863"/>
    <w:rsid w:val="00DF6B5E"/>
    <w:rsid w:val="00E10D21"/>
    <w:rsid w:val="00F54D2C"/>
    <w:rsid w:val="00F5630F"/>
    <w:rsid w:val="00F67D96"/>
    <w:rsid w:val="00F77D3B"/>
    <w:rsid w:val="00F8342B"/>
    <w:rsid w:val="00FA04CA"/>
    <w:rsid w:val="00FB042D"/>
    <w:rsid w:val="00FB422A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C5566C"/>
  <w14:defaultImageDpi w14:val="300"/>
  <w15:docId w15:val="{874AFCB9-6D81-43B8-88AB-DEA1F36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A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7F"/>
  </w:style>
  <w:style w:type="paragraph" w:styleId="Footer">
    <w:name w:val="footer"/>
    <w:basedOn w:val="Normal"/>
    <w:link w:val="FooterChar"/>
    <w:uiPriority w:val="99"/>
    <w:unhideWhenUsed/>
    <w:rsid w:val="00C93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7F"/>
  </w:style>
  <w:style w:type="paragraph" w:styleId="BalloonText">
    <w:name w:val="Balloon Text"/>
    <w:basedOn w:val="Normal"/>
    <w:link w:val="BalloonTextChar"/>
    <w:uiPriority w:val="99"/>
    <w:semiHidden/>
    <w:unhideWhenUsed/>
    <w:rsid w:val="00C93A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7F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371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FB042D"/>
    <w:pPr>
      <w:autoSpaceDE w:val="0"/>
      <w:autoSpaceDN w:val="0"/>
      <w:adjustRightInd w:val="0"/>
    </w:pPr>
    <w:rPr>
      <w:rFonts w:ascii="Georgia" w:eastAsia="Calibri" w:hAnsi="Georgia" w:cs="Georgia"/>
      <w:color w:val="000000"/>
    </w:rPr>
  </w:style>
  <w:style w:type="character" w:styleId="Hyperlink">
    <w:name w:val="Hyperlink"/>
    <w:basedOn w:val="DefaultParagraphFont"/>
    <w:uiPriority w:val="99"/>
    <w:unhideWhenUsed/>
    <w:rsid w:val="00347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aulieu\Documents\Custom%20Office%20Templates\MS%20Letterhead%20Black%20and%20White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 Letterhead Black and White English</Template>
  <TotalTime>130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 Williams University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Beaulieu</dc:creator>
  <cp:lastModifiedBy>Jessica Beaulieu</cp:lastModifiedBy>
  <cp:revision>3</cp:revision>
  <cp:lastPrinted>2014-06-30T15:38:00Z</cp:lastPrinted>
  <dcterms:created xsi:type="dcterms:W3CDTF">2016-06-16T17:04:00Z</dcterms:created>
  <dcterms:modified xsi:type="dcterms:W3CDTF">2016-06-16T19:14:00Z</dcterms:modified>
</cp:coreProperties>
</file>